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9BE" w14:textId="77777777" w:rsidR="0093207A" w:rsidRPr="00627008" w:rsidRDefault="0093207A" w:rsidP="0093207A">
      <w:pPr>
        <w:pStyle w:val="DocumentTitle"/>
        <w:rPr>
          <w:rFonts w:ascii="Verdana" w:hAnsi="Verdana" w:cs="Arial"/>
          <w:b/>
          <w:bCs/>
          <w:sz w:val="15"/>
          <w:szCs w:val="15"/>
        </w:rPr>
      </w:pPr>
      <w:r w:rsidRPr="00627008">
        <w:rPr>
          <w:rFonts w:ascii="Verdana" w:hAnsi="Verdana" w:cs="Arial"/>
          <w:b/>
          <w:bCs/>
          <w:noProof/>
          <w:sz w:val="15"/>
          <w:szCs w:val="15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A3C8" wp14:editId="6FFFDFE8">
                <wp:simplePos x="0" y="0"/>
                <wp:positionH relativeFrom="column">
                  <wp:posOffset>-30480</wp:posOffset>
                </wp:positionH>
                <wp:positionV relativeFrom="paragraph">
                  <wp:posOffset>7620</wp:posOffset>
                </wp:positionV>
                <wp:extent cx="57150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F46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6pt" to="44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lhEw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" strokeweight="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3207A" w:rsidRPr="00627008" w14:paraId="464B2D24" w14:textId="77777777" w:rsidTr="00BA0093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14:paraId="10F29BAE" w14:textId="77777777" w:rsidR="0093207A" w:rsidRPr="00627008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</w:p>
        </w:tc>
      </w:tr>
      <w:tr w:rsidR="0093207A" w:rsidRPr="00627008" w14:paraId="6832FBD6" w14:textId="77777777" w:rsidTr="00BA0093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14:paraId="4D0F8A21" w14:textId="77777777" w:rsidR="0093207A" w:rsidRPr="00627008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</w:p>
        </w:tc>
      </w:tr>
      <w:tr w:rsidR="0093207A" w:rsidRPr="00627008" w14:paraId="077416A9" w14:textId="77777777" w:rsidTr="00BA0093">
        <w:trPr>
          <w:trHeight w:val="319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3782" w14:textId="77777777" w:rsidR="0093207A" w:rsidRDefault="0093207A" w:rsidP="00BA0093">
            <w:pPr>
              <w:pStyle w:val="DocumentTitle"/>
              <w:spacing w:before="60"/>
              <w:rPr>
                <w:rFonts w:ascii="Verdana" w:hAnsi="Verdana"/>
                <w:b/>
                <w:sz w:val="15"/>
                <w:szCs w:val="15"/>
              </w:rPr>
            </w:pPr>
          </w:p>
          <w:p w14:paraId="620225E1" w14:textId="4CE0C50B" w:rsidR="0093207A" w:rsidRPr="00B24268" w:rsidRDefault="00013864" w:rsidP="00BA0093">
            <w:pPr>
              <w:pStyle w:val="DocumentTitle"/>
              <w:spacing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College of Design and Engineering </w:t>
            </w:r>
            <w:r w:rsidR="00AD4103" w:rsidRPr="00AD4103">
              <w:rPr>
                <w:rFonts w:ascii="Verdana" w:hAnsi="Verdana"/>
                <w:b/>
                <w:sz w:val="15"/>
                <w:szCs w:val="15"/>
              </w:rPr>
              <w:t>Ethics Review Committee</w:t>
            </w:r>
          </w:p>
        </w:tc>
      </w:tr>
      <w:tr w:rsidR="0093207A" w:rsidRPr="00627008" w14:paraId="4FF56C6B" w14:textId="77777777" w:rsidTr="00BA0093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616C8" w14:textId="714C2766" w:rsidR="0093207A" w:rsidRPr="00627008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  <w:r w:rsidRPr="00627008">
              <w:rPr>
                <w:rFonts w:ascii="Verdana" w:hAnsi="Verdana" w:cs="Tahoma"/>
                <w:b/>
                <w:noProof/>
                <w:sz w:val="15"/>
                <w:szCs w:val="15"/>
                <w:lang w:val="en-SG" w:eastAsia="zh-CN"/>
              </w:rPr>
              <w:drawing>
                <wp:anchor distT="0" distB="0" distL="114300" distR="114300" simplePos="0" relativeHeight="251660288" behindDoc="0" locked="0" layoutInCell="1" allowOverlap="0" wp14:anchorId="463DC696" wp14:editId="4AF83358">
                  <wp:simplePos x="0" y="0"/>
                  <wp:positionH relativeFrom="column">
                    <wp:posOffset>4221480</wp:posOffset>
                  </wp:positionH>
                  <wp:positionV relativeFrom="page">
                    <wp:posOffset>-292100</wp:posOffset>
                  </wp:positionV>
                  <wp:extent cx="1280160" cy="534670"/>
                  <wp:effectExtent l="0" t="0" r="0" b="0"/>
                  <wp:wrapNone/>
                  <wp:docPr id="5" name="Picture 5" descr="nus_logo_black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s_logo_black_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>APPLICATION FORM FOR</w:t>
            </w:r>
            <w:r w:rsidRPr="00EF2B9A">
              <w:rPr>
                <w:rFonts w:ascii="Verdana" w:hAnsi="Verdana"/>
                <w:b/>
                <w:sz w:val="27"/>
                <w:szCs w:val="27"/>
              </w:rPr>
              <w:t xml:space="preserve"> 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>SOCIAL</w:t>
            </w:r>
            <w:r>
              <w:rPr>
                <w:rFonts w:ascii="Verdana" w:hAnsi="Verdana"/>
                <w:b/>
                <w:sz w:val="27"/>
                <w:szCs w:val="27"/>
              </w:rPr>
              <w:t>,</w:t>
            </w:r>
          </w:p>
          <w:p w14:paraId="17F4B1C7" w14:textId="77777777" w:rsidR="0093207A" w:rsidRPr="00FC7951" w:rsidRDefault="0093207A" w:rsidP="00BA0093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  <w:r>
              <w:rPr>
                <w:rFonts w:ascii="Verdana" w:hAnsi="Verdana"/>
                <w:b/>
                <w:sz w:val="27"/>
                <w:szCs w:val="27"/>
              </w:rPr>
              <w:t>BEHAVIOURAL &amp; EDUCATIONAL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 xml:space="preserve"> </w:t>
            </w:r>
            <w:r w:rsidRPr="00FC7951">
              <w:rPr>
                <w:rFonts w:ascii="Verdana" w:hAnsi="Verdana"/>
                <w:b/>
                <w:sz w:val="27"/>
                <w:szCs w:val="27"/>
              </w:rPr>
              <w:t>RESEARCH (SBER)</w:t>
            </w:r>
          </w:p>
          <w:p w14:paraId="2154DED6" w14:textId="1305C8F6" w:rsidR="0093207A" w:rsidRPr="001802E9" w:rsidRDefault="0093207A" w:rsidP="00904E7E">
            <w:pPr>
              <w:pStyle w:val="DocumentTitle"/>
              <w:rPr>
                <w:lang w:eastAsia="zh-SG"/>
              </w:rPr>
            </w:pPr>
          </w:p>
        </w:tc>
      </w:tr>
      <w:tr w:rsidR="0093207A" w:rsidRPr="00627008" w14:paraId="48DCB218" w14:textId="77777777" w:rsidTr="00BA0093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4D12F3" w14:textId="7D42EB41" w:rsidR="0093207A" w:rsidRPr="001802E9" w:rsidRDefault="0093207A" w:rsidP="00BA0093">
            <w:pPr>
              <w:ind w:right="23"/>
              <w:jc w:val="both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Please refer to the </w:t>
            </w:r>
            <w:r w:rsidR="003E7B8E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relevant </w:t>
            </w: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guidelines </w:t>
            </w:r>
            <w:r w:rsidR="003E7B8E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and forms from the </w:t>
            </w:r>
            <w:hyperlink r:id="rId12" w:history="1">
              <w:r w:rsidR="003E7B8E" w:rsidRPr="008532BA">
                <w:rPr>
                  <w:rStyle w:val="Hyperlink"/>
                  <w:rFonts w:ascii="Arial" w:hAnsi="Arial" w:cs="Arial"/>
                  <w:b/>
                  <w:sz w:val="22"/>
                  <w:szCs w:val="22"/>
                  <w:lang w:eastAsia="zh-SG"/>
                </w:rPr>
                <w:t>NUS-IRB website</w:t>
              </w:r>
            </w:hyperlink>
            <w:r w:rsidR="003E7B8E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and </w:t>
            </w:r>
            <w:hyperlink r:id="rId13" w:history="1">
              <w:r w:rsidR="003E7B8E" w:rsidRPr="002B2404">
                <w:rPr>
                  <w:rStyle w:val="Hyperlink"/>
                  <w:rFonts w:ascii="Arial" w:hAnsi="Arial" w:cs="Arial"/>
                  <w:b/>
                  <w:sz w:val="22"/>
                  <w:szCs w:val="22"/>
                  <w:lang w:eastAsia="zh-SG"/>
                </w:rPr>
                <w:t xml:space="preserve">CDE ERC </w:t>
              </w:r>
              <w:r w:rsidR="008532BA" w:rsidRPr="002B2404">
                <w:rPr>
                  <w:rStyle w:val="Hyperlink"/>
                  <w:rFonts w:ascii="Arial" w:hAnsi="Arial" w:cs="Arial"/>
                  <w:b/>
                  <w:sz w:val="22"/>
                  <w:szCs w:val="22"/>
                  <w:lang w:eastAsia="zh-SG"/>
                </w:rPr>
                <w:t>website</w:t>
              </w:r>
            </w:hyperlink>
            <w:r w:rsidR="008532BA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</w:t>
            </w: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>before completing this.</w:t>
            </w:r>
          </w:p>
        </w:tc>
      </w:tr>
      <w:tr w:rsidR="0093207A" w:rsidRPr="00627008" w14:paraId="52E1D552" w14:textId="77777777" w:rsidTr="00BA0093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55A916F0" w14:textId="77777777" w:rsidR="0093207A" w:rsidRPr="00627008" w:rsidRDefault="0093207A" w:rsidP="00BA0093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I. BASIC INFORMATION</w:t>
            </w:r>
          </w:p>
        </w:tc>
      </w:tr>
      <w:tr w:rsidR="0093207A" w:rsidRPr="00627008" w14:paraId="674C032F" w14:textId="77777777" w:rsidTr="00BA0093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3CC1865A" w14:textId="77777777" w:rsidR="0093207A" w:rsidRPr="00636B6C" w:rsidRDefault="0093207A" w:rsidP="00BA0093">
            <w:pPr>
              <w:spacing w:before="120" w:after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Protocol Title: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</w:tc>
      </w:tr>
      <w:tr w:rsidR="0093207A" w:rsidRPr="00627008" w14:paraId="4187FCE7" w14:textId="77777777" w:rsidTr="00BA0093">
        <w:trPr>
          <w:trHeight w:val="840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A230FC4" w14:textId="77777777" w:rsidR="0093207A" w:rsidRPr="00AB743F" w:rsidRDefault="0093207A" w:rsidP="00BA009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 xml:space="preserve">Simplified Title </w:t>
            </w:r>
            <w:r w:rsidRPr="001802E9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Pr="001802E9">
              <w:rPr>
                <w:rFonts w:ascii="Verdana" w:hAnsi="Verdana" w:cs="Tahoma"/>
                <w:b/>
                <w:i/>
                <w:sz w:val="18"/>
                <w:szCs w:val="18"/>
              </w:rPr>
              <w:t>if Protocol Title is too long and/or technical</w:t>
            </w:r>
            <w:r w:rsidRPr="001802E9">
              <w:rPr>
                <w:rFonts w:ascii="Verdana" w:hAnsi="Verdana" w:cs="Tahoma"/>
                <w:b/>
                <w:sz w:val="18"/>
                <w:szCs w:val="18"/>
              </w:rPr>
              <w:t>):</w:t>
            </w:r>
            <w:r w:rsidRPr="001802E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C1B6A1" w14:textId="67BE1B82" w:rsidR="0093207A" w:rsidRPr="008C4CDF" w:rsidRDefault="0093207A" w:rsidP="008C4CDF">
            <w:pPr>
              <w:rPr>
                <w:rFonts w:ascii="Verdana" w:hAnsi="Verdana"/>
                <w:sz w:val="16"/>
                <w:szCs w:val="16"/>
              </w:rPr>
            </w:pPr>
            <w:r w:rsidRPr="00AB743F">
              <w:rPr>
                <w:rFonts w:ascii="Verdana" w:hAnsi="Verdana"/>
                <w:sz w:val="16"/>
                <w:szCs w:val="16"/>
              </w:rPr>
              <w:t xml:space="preserve">(for </w:t>
            </w:r>
            <w:r>
              <w:rPr>
                <w:rFonts w:ascii="Verdana" w:hAnsi="Verdana"/>
                <w:sz w:val="16"/>
                <w:szCs w:val="16"/>
              </w:rPr>
              <w:t xml:space="preserve">use in recruitment documents,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e.g.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B743F">
              <w:rPr>
                <w:rFonts w:ascii="Verdana" w:hAnsi="Verdana"/>
                <w:sz w:val="16"/>
                <w:szCs w:val="16"/>
              </w:rPr>
              <w:t>Participant Information Sheet &amp; Consent Form</w:t>
            </w:r>
            <w:r>
              <w:rPr>
                <w:rFonts w:ascii="Verdana" w:hAnsi="Verdana"/>
                <w:sz w:val="16"/>
                <w:szCs w:val="16"/>
              </w:rPr>
              <w:t>, advertisements</w:t>
            </w:r>
            <w:r w:rsidRPr="00AB743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3207A" w:rsidRPr="00627008" w14:paraId="65A646D8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8FE0F86" w14:textId="02FA2DD1" w:rsidR="0093207A" w:rsidRPr="00627008" w:rsidRDefault="0093207A" w:rsidP="00BA0093">
            <w:pPr>
              <w:rPr>
                <w:rFonts w:ascii="Verdana" w:hAnsi="Verdana" w:cs="Tahom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Principal Investigator (Applicant)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93207A" w:rsidRPr="00627008" w14:paraId="726EBBF3" w14:textId="77777777" w:rsidTr="00BA0093">
        <w:trPr>
          <w:trHeight w:val="1152"/>
        </w:trPr>
        <w:tc>
          <w:tcPr>
            <w:tcW w:w="8856" w:type="dxa"/>
            <w:tcBorders>
              <w:top w:val="nil"/>
            </w:tcBorders>
          </w:tcPr>
          <w:p w14:paraId="36F8AB07" w14:textId="77777777" w:rsidR="0093207A" w:rsidRPr="001802E9" w:rsidRDefault="0093207A" w:rsidP="00BA0093">
            <w:pPr>
              <w:rPr>
                <w:rFonts w:ascii="Verdana" w:hAnsi="Verdana" w:cs="Tahoma"/>
                <w:b/>
                <w:sz w:val="12"/>
                <w:szCs w:val="8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4293"/>
              <w:gridCol w:w="1134"/>
              <w:gridCol w:w="2268"/>
            </w:tblGrid>
            <w:tr w:rsidR="0093207A" w:rsidRPr="00627008" w14:paraId="458C673F" w14:textId="77777777" w:rsidTr="00BA0093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14:paraId="7CC60E38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4293" w:type="dxa"/>
                  <w:vAlign w:val="center"/>
                </w:tcPr>
                <w:p w14:paraId="551C8303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DAEFEB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32DE72" w14:textId="77777777" w:rsidR="0093207A" w:rsidRPr="00627008" w:rsidRDefault="0093207A" w:rsidP="00BA0093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Dept./Institution</w:t>
                  </w:r>
                </w:p>
              </w:tc>
            </w:tr>
            <w:tr w:rsidR="0093207A" w:rsidRPr="00627008" w14:paraId="4C0765A0" w14:textId="77777777" w:rsidTr="00BA009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14:paraId="3661BFB1" w14:textId="77777777" w:rsidR="0093207A" w:rsidRPr="00627008" w:rsidRDefault="0093207A" w:rsidP="00BA009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4293" w:type="dxa"/>
                  <w:vAlign w:val="center"/>
                </w:tcPr>
                <w:p w14:paraId="52EE6DDD" w14:textId="1E8CF1F5" w:rsidR="00F33EC5" w:rsidRPr="00F33EC5" w:rsidRDefault="00F33EC5" w:rsidP="00FC509A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color w:val="00B0F0"/>
                      <w:sz w:val="19"/>
                      <w:szCs w:val="19"/>
                    </w:rPr>
                  </w:pPr>
                  <w:r w:rsidRPr="00F33EC5">
                    <w:rPr>
                      <w:rFonts w:ascii="Verdana" w:hAnsi="Verdana"/>
                      <w:i w:val="0"/>
                      <w:color w:val="00B0F0"/>
                      <w:sz w:val="19"/>
                      <w:szCs w:val="19"/>
                    </w:rPr>
                    <w:t>&lt;For undergraduate students: This should be the dissertation supervisor and not the student&gt;</w:t>
                  </w:r>
                </w:p>
                <w:p w14:paraId="5F03C10A" w14:textId="202B0EEF" w:rsidR="0093207A" w:rsidRPr="00627008" w:rsidRDefault="00F33EC5" w:rsidP="00F33EC5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F33EC5">
                    <w:rPr>
                      <w:rFonts w:ascii="Verdana" w:hAnsi="Verdana"/>
                      <w:i w:val="0"/>
                      <w:color w:val="00B0F0"/>
                      <w:sz w:val="19"/>
                      <w:szCs w:val="19"/>
                    </w:rPr>
                    <w:t>&lt;For graduate students: Please put yourself as the Principal Investigator and list your supervisor as the Co-Investigator&gt;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11915F" w14:textId="665D25CC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302C333" w14:textId="77777777" w:rsidR="0093207A" w:rsidRPr="00627008" w:rsidRDefault="0093207A" w:rsidP="00BA009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14:paraId="50D1C88C" w14:textId="77777777" w:rsidR="00013864" w:rsidRDefault="00013864" w:rsidP="00BA0093">
            <w:pPr>
              <w:rPr>
                <w:rFonts w:ascii="Verdana" w:hAnsi="Verdana" w:cs="Tahoma"/>
                <w:i/>
                <w:sz w:val="15"/>
                <w:szCs w:val="15"/>
              </w:rPr>
            </w:pPr>
          </w:p>
          <w:p w14:paraId="08507BD3" w14:textId="53DB81A4" w:rsidR="00013864" w:rsidRPr="00013864" w:rsidRDefault="00013864" w:rsidP="00BA0093">
            <w:pPr>
              <w:rPr>
                <w:rFonts w:ascii="Verdana" w:hAnsi="Verdana" w:cs="Tahoma"/>
                <w:sz w:val="19"/>
                <w:szCs w:val="19"/>
              </w:rPr>
            </w:pPr>
            <w:r w:rsidRPr="00013864">
              <w:rPr>
                <w:rFonts w:ascii="Verdana" w:hAnsi="Verdana" w:cs="Tahoma"/>
                <w:b/>
                <w:sz w:val="19"/>
                <w:szCs w:val="19"/>
              </w:rPr>
              <w:t>Supervisor’s Declaration:</w:t>
            </w:r>
            <w:r w:rsidRPr="00013864">
              <w:rPr>
                <w:rFonts w:ascii="Verdana" w:hAnsi="Verdana" w:cs="Tahoma"/>
                <w:sz w:val="19"/>
                <w:szCs w:val="19"/>
              </w:rPr>
              <w:t xml:space="preserve"> I declare that this student’s research has been vetted and approved by </w:t>
            </w:r>
            <w:proofErr w:type="gramStart"/>
            <w:r w:rsidRPr="00013864">
              <w:rPr>
                <w:rFonts w:ascii="Verdana" w:hAnsi="Verdana" w:cs="Tahoma"/>
                <w:sz w:val="19"/>
                <w:szCs w:val="19"/>
              </w:rPr>
              <w:t>me, and</w:t>
            </w:r>
            <w:proofErr w:type="gramEnd"/>
            <w:r w:rsidRPr="00013864">
              <w:rPr>
                <w:rFonts w:ascii="Verdana" w:hAnsi="Verdana" w:cs="Tahoma"/>
                <w:sz w:val="19"/>
                <w:szCs w:val="19"/>
              </w:rPr>
              <w:t xml:space="preserve"> is in keeping with the Department’s standards.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59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Yes</w:t>
            </w:r>
          </w:p>
          <w:p w14:paraId="0AE37715" w14:textId="77777777" w:rsidR="00013864" w:rsidRDefault="00013864" w:rsidP="00BA0093">
            <w:pPr>
              <w:rPr>
                <w:rFonts w:ascii="Verdana" w:hAnsi="Verdana" w:cs="Tahoma"/>
                <w:i/>
                <w:sz w:val="15"/>
                <w:szCs w:val="15"/>
              </w:rPr>
            </w:pPr>
          </w:p>
          <w:p w14:paraId="52D28CC1" w14:textId="59A43072" w:rsidR="0093207A" w:rsidRPr="00627008" w:rsidRDefault="0093207A" w:rsidP="00BA0093">
            <w:pPr>
              <w:rPr>
                <w:rFonts w:ascii="Verdana" w:hAnsi="Verdana" w:cs="Tahoma"/>
                <w:i/>
                <w:sz w:val="15"/>
                <w:szCs w:val="15"/>
              </w:rPr>
            </w:pPr>
            <w:r w:rsidRPr="00627008">
              <w:rPr>
                <w:rFonts w:ascii="Verdana" w:hAnsi="Verdana" w:cs="Tahoma"/>
                <w:i/>
                <w:sz w:val="15"/>
                <w:szCs w:val="15"/>
              </w:rPr>
              <w:t>(please complete section I</w:t>
            </w:r>
            <w:r>
              <w:rPr>
                <w:rFonts w:ascii="Verdana" w:hAnsi="Verdana" w:cs="Tahoma"/>
                <w:i/>
                <w:sz w:val="15"/>
                <w:szCs w:val="15"/>
              </w:rPr>
              <w:t>II</w:t>
            </w:r>
            <w:r w:rsidRPr="00627008">
              <w:rPr>
                <w:rFonts w:ascii="Verdana" w:hAnsi="Verdana" w:cs="Tahoma"/>
                <w:i/>
                <w:sz w:val="15"/>
                <w:szCs w:val="15"/>
              </w:rPr>
              <w:t xml:space="preserve"> for all co-investigators)</w:t>
            </w:r>
          </w:p>
        </w:tc>
      </w:tr>
      <w:tr w:rsidR="0093207A" w:rsidRPr="00627008" w14:paraId="6EC06196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D2D5270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Financial Declaration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93207A" w:rsidRPr="00627008" w14:paraId="64C61EC8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56C9B98" w14:textId="082682D8" w:rsidR="0093207A" w:rsidRDefault="00040BF4" w:rsidP="00BA0093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4619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BD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Grants, </w:t>
            </w:r>
            <w:r w:rsidR="0093207A">
              <w:rPr>
                <w:rFonts w:ascii="Verdana" w:hAnsi="Verdana"/>
                <w:sz w:val="19"/>
                <w:szCs w:val="19"/>
              </w:rPr>
              <w:t>Source of funding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________________________________________</w:t>
            </w:r>
            <w:r w:rsidR="0093207A">
              <w:rPr>
                <w:rFonts w:ascii="Verdana" w:hAnsi="Verdana"/>
                <w:sz w:val="19"/>
                <w:szCs w:val="19"/>
              </w:rPr>
              <w:t>_____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         </w:t>
            </w:r>
          </w:p>
          <w:p w14:paraId="129A09D6" w14:textId="77777777" w:rsidR="0093207A" w:rsidRDefault="00040BF4" w:rsidP="00BA0093">
            <w:pPr>
              <w:spacing w:before="60" w:after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2130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</w:rPr>
              <w:t>Department Funding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957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Others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>, please specif</w:t>
            </w:r>
            <w:r w:rsidR="0093207A">
              <w:rPr>
                <w:rFonts w:ascii="Verdana" w:hAnsi="Verdana"/>
                <w:sz w:val="19"/>
                <w:szCs w:val="19"/>
              </w:rPr>
              <w:t>y: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____________________________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</w:p>
          <w:p w14:paraId="3A7814A2" w14:textId="77777777" w:rsidR="0093207A" w:rsidRPr="00627008" w:rsidRDefault="00040BF4" w:rsidP="00BA0093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20531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4C4B8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Funding</w:t>
            </w:r>
            <w:r w:rsidR="0093207A" w:rsidDel="000916FF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  <w:p w14:paraId="2BBC660A" w14:textId="77777777" w:rsidR="0093207A" w:rsidRPr="00627008" w:rsidRDefault="0093207A" w:rsidP="00BA0093">
            <w:pPr>
              <w:spacing w:before="60" w:after="60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</w:rPr>
              <w:t>The financial benefits or other benefits derived from this study to the PI/Co-I(s)/Department/Institution are as follows (if any)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sz w:val="19"/>
                <w:szCs w:val="19"/>
              </w:rPr>
              <w:t>__________________________</w:t>
            </w:r>
            <w:r>
              <w:rPr>
                <w:rFonts w:ascii="Verdana" w:hAnsi="Verdana"/>
                <w:sz w:val="19"/>
                <w:szCs w:val="19"/>
                <w:lang w:val="en-SG"/>
              </w:rPr>
              <w:t>_</w:t>
            </w:r>
            <w:r>
              <w:rPr>
                <w:rFonts w:ascii="Verdana" w:hAnsi="Verdana"/>
                <w:sz w:val="19"/>
                <w:szCs w:val="19"/>
              </w:rPr>
              <w:t>_</w:t>
            </w:r>
          </w:p>
          <w:p w14:paraId="75A369A4" w14:textId="77777777" w:rsidR="0093207A" w:rsidRPr="00627008" w:rsidRDefault="0093207A" w:rsidP="00BA0093">
            <w:pPr>
              <w:pStyle w:val="SectionStyle"/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mount of </w:t>
            </w:r>
            <w:r>
              <w:rPr>
                <w:rFonts w:ascii="Verdana" w:hAnsi="Verdana"/>
                <w:sz w:val="19"/>
                <w:szCs w:val="19"/>
              </w:rPr>
              <w:t>Sponsorship/G</w:t>
            </w:r>
            <w:r w:rsidRPr="00627008">
              <w:rPr>
                <w:rFonts w:ascii="Verdana" w:hAnsi="Verdana"/>
                <w:sz w:val="19"/>
                <w:szCs w:val="19"/>
              </w:rPr>
              <w:t>rant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$ </w:t>
            </w:r>
            <w:r>
              <w:rPr>
                <w:rFonts w:ascii="Verdana" w:hAnsi="Verdana"/>
                <w:sz w:val="19"/>
                <w:szCs w:val="19"/>
              </w:rPr>
              <w:t>___________________________________________</w:t>
            </w:r>
          </w:p>
          <w:p w14:paraId="1918BAE2" w14:textId="77777777" w:rsidR="0093207A" w:rsidRPr="00627008" w:rsidRDefault="0093207A" w:rsidP="00BA0093">
            <w:pPr>
              <w:pStyle w:val="SectionStyle"/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Status of grant: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2015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/>
                <w:sz w:val="19"/>
                <w:szCs w:val="19"/>
              </w:rPr>
              <w:t xml:space="preserve">  Approved      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693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4C4B8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Pending    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8832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/>
                <w:sz w:val="19"/>
                <w:szCs w:val="19"/>
              </w:rPr>
              <w:t xml:space="preserve"> Not applicable</w:t>
            </w:r>
          </w:p>
        </w:tc>
      </w:tr>
      <w:tr w:rsidR="0093207A" w:rsidRPr="00627008" w14:paraId="1B7C4714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F97BEB7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Type of Study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               </w:t>
            </w:r>
          </w:p>
        </w:tc>
      </w:tr>
      <w:tr w:rsidR="0093207A" w:rsidRPr="00627008" w14:paraId="53F2DB02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9BF8084" w14:textId="77777777" w:rsidR="0093207A" w:rsidRPr="00627008" w:rsidRDefault="00040BF4" w:rsidP="00BA0093">
            <w:pPr>
              <w:spacing w:before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9838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Archiv</w:t>
            </w:r>
            <w:r w:rsidR="0093207A">
              <w:rPr>
                <w:rFonts w:ascii="Verdana" w:hAnsi="Verdana" w:cs="Tahoma"/>
                <w:sz w:val="19"/>
                <w:szCs w:val="19"/>
              </w:rPr>
              <w:t>ed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/ Existing Database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4806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4C4B8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96151A">
              <w:rPr>
                <w:rFonts w:ascii="Verdana" w:hAnsi="Verdana" w:cs="Tahoma"/>
                <w:sz w:val="19"/>
                <w:szCs w:val="19"/>
              </w:rPr>
              <w:t xml:space="preserve">Questionnaire/ </w:t>
            </w:r>
            <w:r w:rsidR="0093207A" w:rsidRPr="00FC7951">
              <w:rPr>
                <w:rFonts w:ascii="Verdana" w:hAnsi="Verdana" w:cs="Tahoma"/>
                <w:sz w:val="19"/>
                <w:szCs w:val="19"/>
              </w:rPr>
              <w:t>Survey / Interview / Focus Group</w:t>
            </w:r>
          </w:p>
          <w:p w14:paraId="12B20EEA" w14:textId="77777777" w:rsidR="0093207A" w:rsidRPr="00627008" w:rsidRDefault="00040BF4" w:rsidP="00BA0093">
            <w:pPr>
              <w:spacing w:before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7787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6151A">
              <w:rPr>
                <w:rFonts w:ascii="Verdana" w:hAnsi="Verdana" w:cs="Tahoma"/>
                <w:sz w:val="19"/>
                <w:szCs w:val="19"/>
              </w:rPr>
              <w:t xml:space="preserve"> Experiments</w:t>
            </w:r>
            <w:r w:rsidR="0093207A">
              <w:rPr>
                <w:rFonts w:ascii="Verdana" w:hAnsi="Verdana" w:cs="Tahoma"/>
                <w:sz w:val="19"/>
                <w:szCs w:val="19"/>
              </w:rPr>
              <w:tab/>
            </w:r>
            <w:r w:rsidR="0093207A">
              <w:rPr>
                <w:rFonts w:ascii="Verdana" w:hAnsi="Verdana" w:cs="Tahoma"/>
                <w:sz w:val="19"/>
                <w:szCs w:val="19"/>
              </w:rPr>
              <w:tab/>
              <w:t xml:space="preserve">   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032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Others, please specif</w:t>
            </w:r>
            <w:r w:rsidR="0093207A">
              <w:rPr>
                <w:rFonts w:ascii="Verdana" w:hAnsi="Verdana"/>
                <w:sz w:val="19"/>
                <w:szCs w:val="19"/>
              </w:rPr>
              <w:t>y: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</w:rPr>
              <w:t>________________________</w:t>
            </w:r>
          </w:p>
        </w:tc>
      </w:tr>
      <w:tr w:rsidR="0093207A" w:rsidRPr="00627008" w14:paraId="7D408977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6C8B7D1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Research May Involve:</w:t>
            </w:r>
          </w:p>
        </w:tc>
      </w:tr>
      <w:tr w:rsidR="0093207A" w:rsidRPr="00627008" w14:paraId="4E52C954" w14:textId="77777777" w:rsidTr="00BA0093">
        <w:trPr>
          <w:trHeight w:val="1011"/>
        </w:trPr>
        <w:tc>
          <w:tcPr>
            <w:tcW w:w="8856" w:type="dxa"/>
            <w:tcBorders>
              <w:top w:val="nil"/>
            </w:tcBorders>
          </w:tcPr>
          <w:p w14:paraId="2FE69171" w14:textId="77777777" w:rsidR="0093207A" w:rsidRPr="00627008" w:rsidRDefault="0093207A" w:rsidP="00BA009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  <w:u w:val="single"/>
              </w:rPr>
              <w:t xml:space="preserve">Human </w:t>
            </w:r>
            <w:r>
              <w:rPr>
                <w:rFonts w:ascii="Verdana" w:hAnsi="Verdana" w:cs="Tahoma"/>
                <w:b/>
                <w:sz w:val="19"/>
                <w:szCs w:val="19"/>
                <w:u w:val="single"/>
              </w:rPr>
              <w:t>Participants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:    </w:t>
            </w:r>
            <w:proofErr w:type="gramStart"/>
            <w:r w:rsidRPr="00627008">
              <w:rPr>
                <w:rFonts w:ascii="Verdana" w:hAnsi="Verdana" w:cs="Tahoma"/>
                <w:sz w:val="19"/>
                <w:szCs w:val="19"/>
              </w:rPr>
              <w:t xml:space="preserve">   (</w:t>
            </w:r>
            <w:proofErr w:type="gramEnd"/>
            <w:r w:rsidRPr="00627008">
              <w:rPr>
                <w:rFonts w:ascii="Verdana" w:hAnsi="Verdana" w:cs="Tahoma"/>
                <w:sz w:val="19"/>
                <w:szCs w:val="19"/>
              </w:rPr>
              <w:t>Target Number: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u w:val="single"/>
              </w:rPr>
              <w:t>________)</w:t>
            </w:r>
          </w:p>
          <w:p w14:paraId="6229D46D" w14:textId="77777777" w:rsidR="0012718F" w:rsidRDefault="00040BF4" w:rsidP="00BA009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1583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Healthy </w:t>
            </w:r>
            <w:r w:rsidR="0093207A">
              <w:rPr>
                <w:rFonts w:ascii="Verdana" w:hAnsi="Verdana" w:cs="Tahoma"/>
                <w:sz w:val="19"/>
                <w:szCs w:val="19"/>
              </w:rPr>
              <w:t>Adults</w:t>
            </w:r>
            <w:r w:rsidR="0012718F">
              <w:rPr>
                <w:rFonts w:ascii="Verdana" w:hAnsi="Verdana" w:cs="Tahoma"/>
                <w:sz w:val="19"/>
                <w:szCs w:val="19"/>
              </w:rPr>
              <w:t xml:space="preserve"> (21 and </w:t>
            </w:r>
            <w:proofErr w:type="gramStart"/>
            <w:r w:rsidR="0012718F">
              <w:rPr>
                <w:rFonts w:ascii="Verdana" w:hAnsi="Verdana" w:cs="Tahoma"/>
                <w:sz w:val="19"/>
                <w:szCs w:val="19"/>
              </w:rPr>
              <w:t>above)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proofErr w:type="gramEnd"/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5716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8F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12718F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2718F">
              <w:rPr>
                <w:rFonts w:ascii="Verdana" w:hAnsi="Verdana" w:cs="Tahoma"/>
                <w:sz w:val="19"/>
                <w:szCs w:val="19"/>
              </w:rPr>
              <w:t>NUS students aged 18 and above</w:t>
            </w:r>
          </w:p>
          <w:p w14:paraId="6FD0C01C" w14:textId="7990B51A" w:rsidR="0012718F" w:rsidRDefault="00040BF4" w:rsidP="00BA009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color w:val="00B0F0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795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2718F">
              <w:rPr>
                <w:rFonts w:ascii="Verdana" w:hAnsi="Verdana" w:cs="Tahoma"/>
                <w:sz w:val="19"/>
                <w:szCs w:val="19"/>
              </w:rPr>
              <w:t xml:space="preserve">Non-NUS students </w:t>
            </w:r>
            <w:r w:rsidR="0093207A">
              <w:rPr>
                <w:rFonts w:ascii="Verdana" w:hAnsi="Verdana" w:cs="Tahoma"/>
                <w:sz w:val="19"/>
                <w:szCs w:val="19"/>
              </w:rPr>
              <w:t>(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under 21 </w:t>
            </w:r>
            <w:proofErr w:type="spell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yrs</w:t>
            </w:r>
            <w:proofErr w:type="spellEnd"/>
            <w:r w:rsidR="0093207A">
              <w:rPr>
                <w:rFonts w:ascii="Verdana" w:hAnsi="Verdana" w:cs="Tahoma"/>
                <w:sz w:val="19"/>
                <w:szCs w:val="19"/>
              </w:rPr>
              <w:t xml:space="preserve"> old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)</w:t>
            </w:r>
            <w:r w:rsidR="0012718F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2718F" w:rsidRPr="0012718F">
              <w:rPr>
                <w:rFonts w:ascii="Verdana" w:hAnsi="Verdana" w:cs="Tahoma"/>
                <w:color w:val="00B0F0"/>
                <w:sz w:val="19"/>
                <w:szCs w:val="19"/>
              </w:rPr>
              <w:t>(parental consent must be obtained)</w:t>
            </w:r>
          </w:p>
          <w:p w14:paraId="3B667597" w14:textId="56C86490" w:rsidR="0093207A" w:rsidRDefault="00040BF4" w:rsidP="00BA009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8992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Pregnant Women 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4549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Outpatients</w:t>
            </w:r>
          </w:p>
          <w:p w14:paraId="64B9FE04" w14:textId="6ED02479" w:rsidR="0093207A" w:rsidRPr="001802E9" w:rsidRDefault="00040BF4" w:rsidP="00BA0093">
            <w:pPr>
              <w:tabs>
                <w:tab w:val="left" w:pos="3407"/>
              </w:tabs>
              <w:rPr>
                <w:rFonts w:ascii="Verdana" w:hAnsi="Verdana"/>
                <w:sz w:val="12"/>
                <w:szCs w:val="12"/>
                <w:lang w:eastAsia="zh-CN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0162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E1741B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</w:rPr>
              <w:t>Elderly</w:t>
            </w:r>
            <w:r w:rsidR="0093207A">
              <w:rPr>
                <w:rFonts w:ascii="Verdana" w:hAnsi="Verdana" w:cs="Tahoma"/>
                <w:b/>
                <w:sz w:val="19"/>
                <w:szCs w:val="19"/>
              </w:rPr>
              <w:t xml:space="preserve">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8990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Cognitively Impaired Persons</w:t>
            </w:r>
          </w:p>
        </w:tc>
      </w:tr>
      <w:tr w:rsidR="0093207A" w:rsidRPr="00627008" w14:paraId="4C65EC5D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5902683E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b w:val="0"/>
                <w:bCs/>
                <w:i/>
                <w:iCs/>
                <w:color w:val="0000FF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Research </w:t>
            </w:r>
            <w:r>
              <w:rPr>
                <w:rFonts w:ascii="Verdana" w:hAnsi="Verdana"/>
                <w:sz w:val="19"/>
                <w:szCs w:val="19"/>
              </w:rPr>
              <w:t>Participants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Will Be: </w:t>
            </w:r>
          </w:p>
        </w:tc>
      </w:tr>
      <w:tr w:rsidR="0093207A" w:rsidRPr="00627008" w14:paraId="3BBECAE5" w14:textId="77777777" w:rsidTr="00BA0093">
        <w:trPr>
          <w:trHeight w:val="432"/>
        </w:trPr>
        <w:tc>
          <w:tcPr>
            <w:tcW w:w="8856" w:type="dxa"/>
            <w:tcBorders>
              <w:top w:val="nil"/>
            </w:tcBorders>
          </w:tcPr>
          <w:p w14:paraId="7D297D74" w14:textId="77777777" w:rsidR="0093207A" w:rsidRPr="00627008" w:rsidRDefault="00040BF4" w:rsidP="00BA0093">
            <w:pPr>
              <w:tabs>
                <w:tab w:val="left" w:pos="1890"/>
              </w:tabs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7664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</w:rPr>
              <w:t>Reimbursed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$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</w:t>
            </w:r>
            <w:r w:rsidR="0093207A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93207A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-2125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Not </w:t>
            </w:r>
            <w:r w:rsidR="0093207A">
              <w:rPr>
                <w:rFonts w:ascii="Verdana" w:hAnsi="Verdana"/>
                <w:sz w:val="19"/>
                <w:szCs w:val="19"/>
              </w:rPr>
              <w:t>reimbursed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0866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DE4F6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 w:rsidRPr="00941146">
              <w:rPr>
                <w:rFonts w:ascii="Verdana" w:hAnsi="Verdana"/>
                <w:sz w:val="19"/>
                <w:szCs w:val="19"/>
              </w:rPr>
              <w:t>Others – please</w:t>
            </w:r>
            <w:r w:rsidR="0093207A">
              <w:rPr>
                <w:rFonts w:ascii="Verdana" w:hAnsi="Verdana"/>
                <w:sz w:val="19"/>
                <w:szCs w:val="19"/>
              </w:rPr>
              <w:t xml:space="preserve"> specify: ___________</w:t>
            </w:r>
          </w:p>
        </w:tc>
      </w:tr>
      <w:tr w:rsidR="0093207A" w:rsidRPr="00627008" w14:paraId="73C6917E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17A817E" w14:textId="7C8E7131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Has this research been rejected by any </w:t>
            </w:r>
            <w:proofErr w:type="gramStart"/>
            <w:r w:rsidRPr="00627008">
              <w:rPr>
                <w:rFonts w:ascii="Verdana" w:hAnsi="Verdana"/>
                <w:sz w:val="19"/>
                <w:szCs w:val="19"/>
              </w:rPr>
              <w:t>I</w:t>
            </w:r>
            <w:r w:rsidR="006554DD">
              <w:rPr>
                <w:rFonts w:ascii="Verdana" w:hAnsi="Verdana"/>
                <w:sz w:val="19"/>
                <w:szCs w:val="19"/>
              </w:rPr>
              <w:t>[</w:t>
            </w:r>
            <w:proofErr w:type="gramEnd"/>
            <w:r w:rsidRPr="00627008">
              <w:rPr>
                <w:rFonts w:ascii="Verdana" w:hAnsi="Verdana"/>
                <w:sz w:val="19"/>
                <w:szCs w:val="19"/>
              </w:rPr>
              <w:t>RB / REC / DERCs?</w:t>
            </w:r>
          </w:p>
        </w:tc>
      </w:tr>
      <w:tr w:rsidR="0093207A" w:rsidRPr="00627008" w14:paraId="5D6FFD9B" w14:textId="77777777" w:rsidTr="00BA0093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3C87CFF" w14:textId="77777777" w:rsidR="0093207A" w:rsidRPr="00627008" w:rsidRDefault="00040BF4" w:rsidP="00BA0093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8856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No         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893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Yes   If yes, please provide details.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</w:p>
        </w:tc>
      </w:tr>
      <w:tr w:rsidR="0093207A" w:rsidRPr="00627008" w14:paraId="1F948FB6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C60FB47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Study Site(s)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93207A" w:rsidRPr="00627008" w14:paraId="50E5B086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15A0672" w14:textId="0C9B6CA9" w:rsidR="0093207A" w:rsidRPr="00627008" w:rsidRDefault="0093207A" w:rsidP="00BA0093">
            <w:pPr>
              <w:spacing w:before="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Site(s) of research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>
              <w:rPr>
                <w:rFonts w:ascii="Verdana" w:hAnsi="Verdana" w:cs="Tahoma"/>
                <w:sz w:val="19"/>
                <w:szCs w:val="19"/>
              </w:rPr>
              <w:t xml:space="preserve">including PI’s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Dept. &amp; Institution):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</w:t>
            </w:r>
            <w:r w:rsidR="000A57B1">
              <w:rPr>
                <w:rFonts w:ascii="Verdana" w:hAnsi="Verdana"/>
                <w:sz w:val="19"/>
                <w:szCs w:val="19"/>
              </w:rPr>
              <w:t>_</w:t>
            </w:r>
            <w:r>
              <w:rPr>
                <w:rFonts w:ascii="Verdana" w:hAnsi="Verdana"/>
                <w:sz w:val="19"/>
                <w:szCs w:val="19"/>
              </w:rPr>
              <w:t>_</w:t>
            </w:r>
            <w:r w:rsidR="000A57B1" w:rsidRPr="000A57B1">
              <w:rPr>
                <w:rFonts w:ascii="Verdana" w:hAnsi="Verdana"/>
                <w:color w:val="00B0F0"/>
                <w:sz w:val="19"/>
                <w:szCs w:val="19"/>
              </w:rPr>
              <w:t>Example: Dept of Architecture, and Online (Zoom)</w:t>
            </w:r>
            <w:r>
              <w:rPr>
                <w:rFonts w:ascii="Verdana" w:hAnsi="Verdana"/>
                <w:sz w:val="19"/>
                <w:szCs w:val="19"/>
              </w:rPr>
              <w:t>____</w:t>
            </w:r>
          </w:p>
          <w:p w14:paraId="15B60847" w14:textId="5DE09957" w:rsidR="0093207A" w:rsidRPr="00627008" w:rsidRDefault="00040BF4" w:rsidP="00BA0093">
            <w:pPr>
              <w:spacing w:before="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3507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Single-</w:t>
            </w:r>
            <w:proofErr w:type="spell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centre</w:t>
            </w:r>
            <w:proofErr w:type="spellEnd"/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study </w:t>
            </w:r>
            <w:r w:rsidR="000A57B1" w:rsidRPr="000A57B1">
              <w:rPr>
                <w:rFonts w:ascii="Verdana" w:hAnsi="Verdana" w:cs="Tahoma"/>
                <w:color w:val="00B0F0"/>
                <w:sz w:val="19"/>
                <w:szCs w:val="19"/>
              </w:rPr>
              <w:t xml:space="preserve">Leave blank if study is only conducted </w:t>
            </w:r>
            <w:proofErr w:type="gramStart"/>
            <w:r w:rsidR="000A57B1" w:rsidRPr="000A57B1">
              <w:rPr>
                <w:rFonts w:ascii="Verdana" w:hAnsi="Verdana" w:cs="Tahoma"/>
                <w:color w:val="00B0F0"/>
                <w:sz w:val="19"/>
                <w:szCs w:val="19"/>
              </w:rPr>
              <w:t>online</w:t>
            </w:r>
            <w:proofErr w:type="gramEnd"/>
          </w:p>
          <w:p w14:paraId="03683C80" w14:textId="77777777" w:rsidR="0093207A" w:rsidRPr="006F5E3B" w:rsidRDefault="00040BF4" w:rsidP="00BA0093">
            <w:pPr>
              <w:spacing w:before="20" w:after="120"/>
              <w:rPr>
                <w:rFonts w:ascii="Verdana" w:hAnsi="Verdana"/>
                <w:sz w:val="19"/>
                <w:szCs w:val="19"/>
                <w:u w:val="single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5004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Multi-</w:t>
            </w:r>
            <w:proofErr w:type="spell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centre</w:t>
            </w:r>
            <w:proofErr w:type="spellEnd"/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gramStart"/>
            <w:r w:rsidR="0093207A" w:rsidRPr="00627008">
              <w:rPr>
                <w:rFonts w:ascii="Verdana" w:hAnsi="Verdana" w:cs="Tahoma"/>
                <w:sz w:val="19"/>
                <w:szCs w:val="19"/>
              </w:rPr>
              <w:t>study  -</w:t>
            </w:r>
            <w:proofErr w:type="gramEnd"/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No</w:t>
            </w:r>
            <w:r w:rsidR="0093207A">
              <w:rPr>
                <w:rFonts w:ascii="Verdana" w:hAnsi="Verdana" w:cs="Tahoma"/>
                <w:sz w:val="19"/>
                <w:szCs w:val="19"/>
              </w:rPr>
              <w:t>.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of local sites:</w:t>
            </w:r>
            <w:r w:rsidR="0093207A" w:rsidRPr="006127EA" w:rsidDel="003C5E4D">
              <w:rPr>
                <w:rFonts w:ascii="Verdana" w:hAnsi="Verdana"/>
                <w:sz w:val="19"/>
                <w:szCs w:val="19"/>
                <w:u w:val="single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93207A">
              <w:rPr>
                <w:rFonts w:ascii="Verdana" w:hAnsi="Verdana" w:cs="Tahoma"/>
                <w:sz w:val="19"/>
                <w:szCs w:val="19"/>
              </w:rPr>
              <w:t>.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of overseas sites: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  <w:u w:val="single"/>
              </w:rPr>
              <w:t>________</w:t>
            </w:r>
          </w:p>
        </w:tc>
      </w:tr>
      <w:tr w:rsidR="0093207A" w:rsidRPr="00627008" w14:paraId="407BC872" w14:textId="77777777" w:rsidTr="00BA0093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6B1DD19" w14:textId="77777777" w:rsidR="0093207A" w:rsidRPr="00627008" w:rsidRDefault="0093207A" w:rsidP="00BA0093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This research is also submitted to or has been approved by: </w:t>
            </w:r>
          </w:p>
        </w:tc>
      </w:tr>
      <w:tr w:rsidR="0093207A" w:rsidRPr="00627008" w14:paraId="233FAAEA" w14:textId="77777777" w:rsidTr="00BA0093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7C59860" w14:textId="77777777" w:rsidR="0093207A" w:rsidRPr="001802E9" w:rsidRDefault="00040BF4" w:rsidP="00BA0093">
            <w:pPr>
              <w:spacing w:before="4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20"/>
                </w:rPr>
                <w:id w:val="-19183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93207A">
              <w:rPr>
                <w:rFonts w:ascii="Verdana" w:hAnsi="Verdana" w:cs="Tahoma"/>
                <w:sz w:val="20"/>
              </w:rPr>
              <w:t xml:space="preserve"> </w:t>
            </w:r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NHG Domain-Specific Review Board (DSRB) A / B / C / D / E / F </w:t>
            </w:r>
          </w:p>
          <w:p w14:paraId="22738859" w14:textId="77777777" w:rsidR="0093207A" w:rsidRPr="001802E9" w:rsidRDefault="00040BF4" w:rsidP="00BA0093">
            <w:pPr>
              <w:spacing w:before="4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5207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="0093207A" w:rsidRPr="001802E9">
              <w:rPr>
                <w:rFonts w:ascii="Verdana" w:hAnsi="Verdana" w:cs="Tahoma"/>
                <w:sz w:val="19"/>
                <w:szCs w:val="19"/>
              </w:rPr>
              <w:t>SingHealth</w:t>
            </w:r>
            <w:proofErr w:type="spellEnd"/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Centralized IRB (CIRB) A / B / C / D / E / F     </w:t>
            </w:r>
          </w:p>
          <w:p w14:paraId="45428045" w14:textId="77777777" w:rsidR="0093207A" w:rsidRPr="00627008" w:rsidRDefault="00040BF4" w:rsidP="00BA0093">
            <w:pPr>
              <w:spacing w:before="4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2932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BE27ED">
              <w:rPr>
                <w:rFonts w:ascii="Verdana" w:hAnsi="Verdana" w:cs="Tahoma"/>
                <w:b/>
                <w:sz w:val="19"/>
                <w:szCs w:val="19"/>
              </w:rPr>
              <w:t>Not Applicable</w:t>
            </w:r>
            <w:r w:rsidR="0093207A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</w:tc>
      </w:tr>
    </w:tbl>
    <w:p w14:paraId="5C8C904C" w14:textId="77777777" w:rsidR="0093207A" w:rsidRDefault="0093207A" w:rsidP="0093207A">
      <w:pPr>
        <w:rPr>
          <w:rFonts w:ascii="Verdana" w:hAnsi="Verdana"/>
          <w:sz w:val="19"/>
          <w:szCs w:val="19"/>
        </w:rPr>
        <w:sectPr w:rsidR="0093207A" w:rsidSect="00B36027">
          <w:footerReference w:type="default" r:id="rId14"/>
          <w:pgSz w:w="12240" w:h="15840" w:code="1"/>
          <w:pgMar w:top="142" w:right="1800" w:bottom="1350" w:left="1800" w:header="720" w:footer="547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1A0CE1" w:rsidRPr="00627008" w14:paraId="1B4BF7CD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8FB49D3" w14:textId="77777777"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lastRenderedPageBreak/>
              <w:t>II. DECLARATION OF THE PRINCIPAL INVESTIGATOR</w:t>
            </w:r>
          </w:p>
        </w:tc>
      </w:tr>
      <w:tr w:rsidR="001A0CE1" w:rsidRPr="00627008" w14:paraId="4D7641E2" w14:textId="77777777">
        <w:tc>
          <w:tcPr>
            <w:tcW w:w="8856" w:type="dxa"/>
            <w:gridSpan w:val="2"/>
            <w:tcBorders>
              <w:bottom w:val="nil"/>
            </w:tcBorders>
          </w:tcPr>
          <w:p w14:paraId="4C6E2646" w14:textId="77777777"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14:paraId="38BF2B1D" w14:textId="77777777" w:rsidR="001A0CE1" w:rsidRPr="00627008" w:rsidRDefault="001A0CE1" w:rsidP="006E294B">
            <w:pPr>
              <w:pStyle w:val="BodyText"/>
              <w:ind w:right="180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The information provided in this form is correct.</w:t>
            </w:r>
          </w:p>
          <w:p w14:paraId="18E5CFA7" w14:textId="0F0660FA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until I receive written notification of </w:t>
            </w:r>
            <w:r w:rsidR="001D6295" w:rsidRPr="001D6295">
              <w:rPr>
                <w:rFonts w:ascii="Verdana" w:hAnsi="Verdana"/>
                <w:sz w:val="19"/>
                <w:szCs w:val="19"/>
              </w:rPr>
              <w:t xml:space="preserve">CDE ERC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approval and </w:t>
            </w:r>
            <w:r w:rsidR="007D1BA4">
              <w:rPr>
                <w:rFonts w:ascii="Verdana" w:hAnsi="Verdana"/>
                <w:sz w:val="19"/>
                <w:szCs w:val="19"/>
              </w:rPr>
              <w:t xml:space="preserve">any other approval from relevant authorities (local/overseas) </w:t>
            </w:r>
            <w:r w:rsidRPr="00627008">
              <w:rPr>
                <w:rFonts w:ascii="Verdana" w:hAnsi="Verdana"/>
                <w:sz w:val="19"/>
                <w:szCs w:val="19"/>
              </w:rPr>
              <w:t>(if applicable).</w:t>
            </w:r>
          </w:p>
          <w:p w14:paraId="435C0485" w14:textId="11D8DB7B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any change in protocol without prior written approval from </w:t>
            </w:r>
            <w:r w:rsidR="001D6295" w:rsidRPr="001D6295">
              <w:rPr>
                <w:rFonts w:ascii="Verdana" w:hAnsi="Verdana"/>
                <w:sz w:val="19"/>
                <w:szCs w:val="19"/>
              </w:rPr>
              <w:t xml:space="preserve">CDE ERC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except when it is necessary to reduce or </w:t>
            </w:r>
            <w:r w:rsidR="006E294B" w:rsidRPr="00627008">
              <w:rPr>
                <w:rFonts w:ascii="Verdana" w:hAnsi="Verdana"/>
                <w:sz w:val="19"/>
                <w:szCs w:val="19"/>
              </w:rPr>
              <w:t>eliminate risk to the subject.</w:t>
            </w:r>
          </w:p>
          <w:p w14:paraId="3C264DC4" w14:textId="77777777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will promptly report any unexpec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ted or serious adverse events,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unanticipated problems or incidents that may occur </w:t>
            </w:r>
            <w:proofErr w:type="gramStart"/>
            <w:r w:rsidRPr="00627008">
              <w:rPr>
                <w:rFonts w:ascii="Verdana" w:hAnsi="Verdana"/>
                <w:sz w:val="19"/>
                <w:szCs w:val="19"/>
              </w:rPr>
              <w:t>in the course of</w:t>
            </w:r>
            <w:proofErr w:type="gramEnd"/>
            <w:r w:rsidRPr="00627008">
              <w:rPr>
                <w:rFonts w:ascii="Verdana" w:hAnsi="Verdana"/>
                <w:sz w:val="19"/>
                <w:szCs w:val="19"/>
              </w:rPr>
              <w:t xml:space="preserve">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14:paraId="24821DD0" w14:textId="683D335C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maintain all relevant documents and recognize that the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>IRB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242E6">
              <w:rPr>
                <w:rFonts w:ascii="Verdana" w:hAnsi="Verdana"/>
                <w:sz w:val="19"/>
                <w:szCs w:val="19"/>
              </w:rPr>
              <w:t xml:space="preserve">and </w:t>
            </w:r>
            <w:r w:rsidR="00B242E6" w:rsidRPr="00B242E6">
              <w:rPr>
                <w:rFonts w:ascii="Verdana" w:hAnsi="Verdana"/>
                <w:sz w:val="19"/>
                <w:szCs w:val="19"/>
              </w:rPr>
              <w:t xml:space="preserve">CDE ERC </w:t>
            </w:r>
            <w:r w:rsidRPr="00627008">
              <w:rPr>
                <w:rFonts w:ascii="Verdana" w:hAnsi="Verdana"/>
                <w:sz w:val="19"/>
                <w:szCs w:val="19"/>
              </w:rPr>
              <w:t>staff</w:t>
            </w:r>
            <w:r w:rsidR="00B242E6">
              <w:rPr>
                <w:rFonts w:ascii="Verdana" w:hAnsi="Verdana"/>
                <w:sz w:val="19"/>
                <w:szCs w:val="19"/>
              </w:rPr>
              <w:t>,</w:t>
            </w:r>
            <w:r w:rsidRPr="00040BF4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and regulatory authorities may inspect these records.</w:t>
            </w:r>
          </w:p>
          <w:p w14:paraId="2EBE8496" w14:textId="77777777"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unders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tand that failure to comply with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all applicable regulations, institutional and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policies and requirements may result in the suspension or termination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="007D1BA4">
              <w:rPr>
                <w:rFonts w:ascii="Verdana" w:hAnsi="Verdana"/>
                <w:sz w:val="19"/>
                <w:szCs w:val="19"/>
              </w:rPr>
              <w:t>, and other actions as stated in the NUS Code &amp; Procedures on Research Integrity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14:paraId="5DF14808" w14:textId="77777777" w:rsidR="001A0CE1" w:rsidRPr="00627008" w:rsidRDefault="001A0CE1" w:rsidP="006E294B">
            <w:pPr>
              <w:pStyle w:val="BodyText"/>
              <w:numPr>
                <w:ilvl w:val="0"/>
                <w:numId w:val="5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declare that there is 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 xml:space="preserve">no existing or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potential conflict of interest for any of the investigators participating in this research. </w:t>
            </w:r>
          </w:p>
          <w:p w14:paraId="0C653712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21FE710D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7"/>
                <w:szCs w:val="17"/>
              </w:rPr>
              <w:t xml:space="preserve">Remarks (if any): </w:t>
            </w:r>
          </w:p>
          <w:p w14:paraId="3943CC73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7907319D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4074C13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1F54636E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377367A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F718CB0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122EEF6B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DA3872E" w14:textId="77777777" w:rsidR="00CC11AB" w:rsidRPr="00627008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5C33E21C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 w14:paraId="6A8BDD16" w14:textId="77777777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CA62A7" w14:textId="77777777" w:rsidR="001A0CE1" w:rsidRPr="00627008" w:rsidRDefault="001A0CE1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77B8F" w14:textId="77777777" w:rsidR="001A0CE1" w:rsidRPr="00627008" w:rsidRDefault="006F5E3B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A0CE1" w:rsidRPr="00627008">
              <w:rPr>
                <w:rFonts w:ascii="Verdana" w:hAnsi="Verdana"/>
                <w:sz w:val="19"/>
                <w:szCs w:val="19"/>
              </w:rPr>
              <w:t>__________</w:t>
            </w:r>
          </w:p>
        </w:tc>
      </w:tr>
      <w:tr w:rsidR="001A0CE1" w:rsidRPr="00627008" w14:paraId="38F567FF" w14:textId="77777777">
        <w:trPr>
          <w:cantSplit/>
          <w:trHeight w:val="342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12AD816B" w14:textId="77777777" w:rsidR="001A0CE1" w:rsidRPr="00627008" w:rsidRDefault="001A0CE1">
            <w:pPr>
              <w:pStyle w:val="Header"/>
              <w:tabs>
                <w:tab w:val="clear" w:pos="8640"/>
                <w:tab w:val="left" w:pos="432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Principal Investi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>gator’s 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ignature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54A92FB" w14:textId="77777777" w:rsidR="001A0CE1" w:rsidRPr="00627008" w:rsidRDefault="001A0CE1">
            <w:pPr>
              <w:pStyle w:val="Header"/>
              <w:tabs>
                <w:tab w:val="clear" w:pos="8640"/>
                <w:tab w:val="left" w:pos="4320"/>
                <w:tab w:val="left" w:pos="576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Date</w:t>
            </w:r>
          </w:p>
        </w:tc>
      </w:tr>
      <w:tr w:rsidR="001A0CE1" w:rsidRPr="00627008" w14:paraId="75931159" w14:textId="77777777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14:paraId="39A3800C" w14:textId="77777777"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Phone:    </w:t>
            </w:r>
            <w:r w:rsidR="00E13F99" w:rsidRPr="00627008">
              <w:rPr>
                <w:rFonts w:ascii="Verdana" w:hAnsi="Verdana" w:cs="Tahoma"/>
                <w:sz w:val="19"/>
                <w:szCs w:val="19"/>
              </w:rPr>
              <w:t xml:space="preserve">                                   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Fax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                      </w:t>
            </w:r>
          </w:p>
          <w:p w14:paraId="5074211A" w14:textId="77777777" w:rsidR="001A0CE1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Mailing Address: </w:t>
            </w:r>
          </w:p>
          <w:p w14:paraId="1226CCFF" w14:textId="77777777" w:rsidR="00E13F99" w:rsidRPr="00627008" w:rsidRDefault="00E13F99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 w14:paraId="6FACCE3E" w14:textId="77777777" w:rsidTr="005528C2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14:paraId="260D84CF" w14:textId="77777777" w:rsidR="001A0CE1" w:rsidRPr="00627008" w:rsidRDefault="001A0CE1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</w:p>
        </w:tc>
      </w:tr>
      <w:tr w:rsidR="00046153" w:rsidRPr="00627008" w14:paraId="132A93A9" w14:textId="77777777" w:rsidTr="005528C2">
        <w:trPr>
          <w:cantSplit/>
          <w:trHeight w:val="585"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3710095" w14:textId="15C341AF" w:rsidR="00046153" w:rsidRPr="00FC7951" w:rsidRDefault="00046153" w:rsidP="001802E9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Verdana" w:hAnsi="Verdana" w:cs="Tahoma"/>
                <w:b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*Please state the name and email address of the person(s) to 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copy to 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in 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the </w:t>
            </w:r>
            <w:r w:rsidR="003B43F3" w:rsidRPr="003B43F3">
              <w:rPr>
                <w:rFonts w:ascii="Verdana" w:hAnsi="Verdana" w:cs="Tahoma"/>
                <w:b/>
                <w:sz w:val="19"/>
                <w:szCs w:val="19"/>
              </w:rPr>
              <w:t>CDE ERC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>’s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 acknowledgement email. If no name(s) is listed, </w:t>
            </w:r>
            <w:r w:rsidR="001E68EE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the </w:t>
            </w:r>
            <w:r w:rsidR="003B43F3" w:rsidRPr="003B43F3">
              <w:rPr>
                <w:rFonts w:ascii="Verdana" w:hAnsi="Verdana" w:cs="Tahoma"/>
                <w:b/>
                <w:sz w:val="19"/>
                <w:szCs w:val="19"/>
              </w:rPr>
              <w:t xml:space="preserve">CDE ERC </w:t>
            </w:r>
            <w:r w:rsidR="001E68EE" w:rsidRPr="00FC7951">
              <w:rPr>
                <w:rFonts w:ascii="Verdana" w:hAnsi="Verdana" w:cs="Tahoma"/>
                <w:b/>
                <w:sz w:val="19"/>
                <w:szCs w:val="19"/>
              </w:rPr>
              <w:t>Secretariat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 will only </w:t>
            </w:r>
            <w:r w:rsidR="003C5E4D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correspond with 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>the PI.</w:t>
            </w:r>
          </w:p>
          <w:p w14:paraId="313028E0" w14:textId="4694D6EA" w:rsidR="00046153" w:rsidRPr="00FC7951" w:rsidRDefault="00046153" w:rsidP="0004615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sz w:val="19"/>
                <w:szCs w:val="19"/>
              </w:rPr>
              <w:t>1.</w:t>
            </w:r>
            <w:r w:rsidR="00314FF7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14FF7" w:rsidRPr="00314FF7">
              <w:rPr>
                <w:rFonts w:ascii="Verdana" w:hAnsi="Verdana" w:cs="Tahoma"/>
                <w:color w:val="00B0F0"/>
                <w:sz w:val="19"/>
                <w:szCs w:val="19"/>
              </w:rPr>
              <w:t>&lt;Students can include their name and email address to receive updates on their application.&gt;</w:t>
            </w:r>
          </w:p>
          <w:p w14:paraId="5FEC9C07" w14:textId="4C055D4D" w:rsidR="00046153" w:rsidRPr="00627008" w:rsidRDefault="00046153" w:rsidP="0004615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sz w:val="19"/>
                <w:szCs w:val="19"/>
              </w:rPr>
              <w:t>2.</w:t>
            </w:r>
          </w:p>
        </w:tc>
      </w:tr>
    </w:tbl>
    <w:p w14:paraId="04E98BFC" w14:textId="77777777" w:rsidR="001A0CE1" w:rsidRPr="00627008" w:rsidRDefault="001A0CE1">
      <w:pPr>
        <w:rPr>
          <w:rFonts w:ascii="Verdana" w:hAnsi="Verdana"/>
          <w:sz w:val="19"/>
          <w:szCs w:val="19"/>
        </w:rPr>
      </w:pPr>
    </w:p>
    <w:p w14:paraId="7335B670" w14:textId="1970E68F" w:rsidR="001A0CE1" w:rsidRPr="00627008" w:rsidRDefault="00CC11A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A0CE1" w:rsidRPr="00627008" w14:paraId="4790C6B2" w14:textId="77777777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6EA4E923" w14:textId="1B49B173" w:rsidR="001A0CE1" w:rsidRPr="00627008" w:rsidRDefault="007F2F58" w:rsidP="00996CB7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lastRenderedPageBreak/>
              <w:t>I</w:t>
            </w:r>
            <w:r w:rsidR="00CC11AB">
              <w:rPr>
                <w:rFonts w:ascii="Verdana" w:hAnsi="Verdana"/>
                <w:b/>
                <w:color w:val="FFFFFF"/>
                <w:sz w:val="19"/>
                <w:szCs w:val="19"/>
              </w:rPr>
              <w:t>II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. CO-INVESTIGATORS</w:t>
            </w:r>
          </w:p>
        </w:tc>
      </w:tr>
      <w:tr w:rsidR="001A0CE1" w:rsidRPr="00627008" w14:paraId="22EE8DE6" w14:textId="77777777">
        <w:tc>
          <w:tcPr>
            <w:tcW w:w="8856" w:type="dxa"/>
          </w:tcPr>
          <w:p w14:paraId="1823728F" w14:textId="77777777" w:rsidR="001A0CE1" w:rsidRPr="00627008" w:rsidRDefault="001A0CE1" w:rsidP="006E294B">
            <w:pPr>
              <w:jc w:val="both"/>
              <w:rPr>
                <w:rFonts w:ascii="Verdana" w:hAnsi="Verdana"/>
                <w:i/>
                <w:iCs/>
                <w:color w:val="008000"/>
                <w:sz w:val="19"/>
                <w:szCs w:val="19"/>
              </w:rPr>
            </w:pP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All </w:t>
            </w:r>
            <w:r w:rsidR="00C62172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co-</w:t>
            </w:r>
            <w:r w:rsidR="008F5B72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i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nvestigators who have a responsibility for</w:t>
            </w:r>
            <w:r w:rsidR="008933C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the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consent process or direct data collection for this</w:t>
            </w:r>
            <w:r w:rsidR="00A5198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research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should be listed below. Multiple copies of this form may be submitted as </w:t>
            </w:r>
            <w:r w:rsidR="0070712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necessary. </w:t>
            </w:r>
            <w:proofErr w:type="gramStart"/>
            <w:r w:rsidR="0070712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All </w:t>
            </w:r>
            <w:r w:rsidR="00E95CDD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co–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investigators need not</w:t>
            </w:r>
            <w:proofErr w:type="gramEnd"/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sign on the same form. </w:t>
            </w:r>
          </w:p>
        </w:tc>
      </w:tr>
      <w:tr w:rsidR="001A0CE1" w:rsidRPr="00627008" w14:paraId="60296AD2" w14:textId="77777777">
        <w:trPr>
          <w:trHeight w:val="1898"/>
        </w:trPr>
        <w:tc>
          <w:tcPr>
            <w:tcW w:w="8856" w:type="dxa"/>
          </w:tcPr>
          <w:p w14:paraId="34C68201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3E7624D9" w14:textId="2F664742" w:rsidR="002A7F65" w:rsidRPr="00627008" w:rsidRDefault="001A0CE1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="00314FF7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14FF7" w:rsidRPr="00314FF7">
              <w:rPr>
                <w:rFonts w:ascii="Verdana" w:hAnsi="Verdana"/>
                <w:color w:val="00B0F0"/>
                <w:sz w:val="19"/>
                <w:szCs w:val="19"/>
              </w:rPr>
              <w:t>&lt;Dissertation student to provide details.&gt;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Email: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5570736B" w14:textId="77777777" w:rsidR="002A7F65" w:rsidRPr="00627008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5608C0DD" w14:textId="77777777" w:rsidR="002A7F65" w:rsidRPr="00627008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28DBB4D4" w14:textId="77777777" w:rsidR="001A0CE1" w:rsidRPr="00627008" w:rsidRDefault="001A0CE1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0FB4FAFE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2D0D8AD0" w14:textId="77777777" w:rsidR="003347B8" w:rsidRPr="00627008" w:rsidRDefault="003347B8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________</w:t>
            </w:r>
            <w:r w:rsidRPr="00627008">
              <w:rPr>
                <w:rFonts w:ascii="Verdana" w:hAnsi="Verdana"/>
                <w:sz w:val="19"/>
                <w:szCs w:val="19"/>
              </w:rPr>
              <w:t>_________________</w:t>
            </w:r>
          </w:p>
          <w:p w14:paraId="7B930B4D" w14:textId="77777777" w:rsidR="003347B8" w:rsidRPr="00627008" w:rsidRDefault="003347B8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022A8EA6" w14:textId="77777777" w:rsidR="001A0CE1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1C755FBC" w14:textId="3C6F4232" w:rsidR="00314FF7" w:rsidRDefault="00314FF7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  <w:r w:rsidRPr="00314FF7">
              <w:rPr>
                <w:rFonts w:ascii="Verdana" w:hAnsi="Verdana"/>
                <w:color w:val="00B0F0"/>
                <w:sz w:val="19"/>
                <w:szCs w:val="19"/>
              </w:rPr>
              <w:t>(Valid until MMM-YYYY)</w:t>
            </w:r>
          </w:p>
          <w:p w14:paraId="53257C96" w14:textId="77777777" w:rsidR="00314FF7" w:rsidRPr="00627008" w:rsidRDefault="00314FF7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 w14:paraId="7CE579D5" w14:textId="77777777">
        <w:trPr>
          <w:trHeight w:val="1898"/>
        </w:trPr>
        <w:tc>
          <w:tcPr>
            <w:tcW w:w="8856" w:type="dxa"/>
          </w:tcPr>
          <w:p w14:paraId="2FF3DC72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395CD94E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3A0961A6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14F3EEC1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6D1B2698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5A4962C" w14:textId="77777777"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5621E0B0" w14:textId="77777777"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6CB59D72" w14:textId="77777777"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0E6612A2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 w14:paraId="51E76C06" w14:textId="77777777">
        <w:trPr>
          <w:trHeight w:val="1898"/>
        </w:trPr>
        <w:tc>
          <w:tcPr>
            <w:tcW w:w="8856" w:type="dxa"/>
          </w:tcPr>
          <w:p w14:paraId="0A7FEE4C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68E58E48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9905498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10A2F66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3EC93046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474DCD90" w14:textId="77777777"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0ED3E8E1" w14:textId="77777777"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7299B1DD" w14:textId="77777777"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0D4958FC" w14:textId="77777777" w:rsidR="001A0CE1" w:rsidRPr="00627008" w:rsidRDefault="001A0CE1" w:rsidP="008F170D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 w14:paraId="387C9E0D" w14:textId="77777777">
        <w:trPr>
          <w:trHeight w:val="1898"/>
        </w:trPr>
        <w:tc>
          <w:tcPr>
            <w:tcW w:w="8856" w:type="dxa"/>
          </w:tcPr>
          <w:p w14:paraId="36281007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39FB9AF5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04748E9C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068FB5D7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523FB14D" w14:textId="77777777"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14:paraId="7081B9A7" w14:textId="77777777"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3BBC1DF9" w14:textId="77777777"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3AD6BF49" w14:textId="77777777"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5B752796" w14:textId="77777777"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5FC6DEC8" w14:textId="77777777" w:rsidR="00CC11AB" w:rsidRDefault="00CC11AB" w:rsidP="00996CB7">
      <w:pPr>
        <w:rPr>
          <w:rFonts w:ascii="Verdana" w:hAnsi="Verdana"/>
          <w:b/>
          <w:i/>
          <w:sz w:val="19"/>
          <w:szCs w:val="19"/>
          <w:u w:val="single"/>
        </w:rPr>
      </w:pPr>
    </w:p>
    <w:p w14:paraId="49015744" w14:textId="2D4EDDA9" w:rsidR="00040BF4" w:rsidRDefault="00040BF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A0CE1" w:rsidRPr="00627008" w14:paraId="28015B9F" w14:textId="77777777" w:rsidTr="00BA2E8A">
        <w:tc>
          <w:tcPr>
            <w:tcW w:w="864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0618393" w14:textId="6D7F32D8" w:rsidR="001A0CE1" w:rsidRPr="00627008" w:rsidRDefault="00D26A6E" w:rsidP="00FE45D1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lastRenderedPageBreak/>
              <w:t>I</w:t>
            </w:r>
            <w:r w:rsidR="00EC1739"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V. ABSTRACT OF RESEARCH PRO</w:t>
            </w:r>
            <w:r w:rsidR="00996CB7">
              <w:rPr>
                <w:rFonts w:ascii="Verdana" w:hAnsi="Verdana"/>
                <w:b/>
                <w:color w:val="FFFFFF"/>
                <w:sz w:val="19"/>
                <w:szCs w:val="19"/>
              </w:rPr>
              <w:t>TOCOL</w:t>
            </w:r>
          </w:p>
        </w:tc>
      </w:tr>
      <w:tr w:rsidR="001A0CE1" w:rsidRPr="00627008" w14:paraId="33F1B952" w14:textId="77777777" w:rsidTr="00BA2E8A">
        <w:tc>
          <w:tcPr>
            <w:tcW w:w="8640" w:type="dxa"/>
            <w:tcBorders>
              <w:bottom w:val="nil"/>
            </w:tcBorders>
          </w:tcPr>
          <w:p w14:paraId="5724A599" w14:textId="4BD44BCB" w:rsidR="001A0CE1" w:rsidRPr="00627008" w:rsidRDefault="001A0CE1">
            <w:pPr>
              <w:jc w:val="both"/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5528C2">
              <w:rPr>
                <w:rFonts w:ascii="Verdana" w:hAnsi="Verdana" w:cs="Arial"/>
                <w:b/>
                <w:i/>
                <w:iCs/>
                <w:color w:val="0000FF"/>
                <w:sz w:val="19"/>
                <w:szCs w:val="19"/>
              </w:rPr>
              <w:t>In no more than 300 words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, describe concisely the specific aims, hypotheses, methodology and approach of the application, indicating where appropriate </w:t>
            </w:r>
            <w:proofErr w:type="gramStart"/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>it’s</w:t>
            </w:r>
            <w:proofErr w:type="gramEnd"/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importance to</w:t>
            </w:r>
            <w:r w:rsidR="00C34FE3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</w:t>
            </w:r>
            <w:r w:rsidRPr="00941146">
              <w:rPr>
                <w:rFonts w:ascii="Verdana" w:hAnsi="Verdana" w:cs="Arial"/>
                <w:i/>
                <w:iCs/>
                <w:sz w:val="19"/>
                <w:szCs w:val="19"/>
              </w:rPr>
              <w:t>science</w:t>
            </w:r>
            <w:r w:rsidR="0082437D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,</w:t>
            </w:r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existing </w:t>
            </w:r>
            <w:proofErr w:type="gramStart"/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knowledge</w:t>
            </w:r>
            <w:proofErr w:type="gramEnd"/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and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relevant</w:t>
            </w:r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applications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.  The abstract must be self-</w:t>
            </w:r>
            <w:r w:rsidR="00923246">
              <w:rPr>
                <w:rFonts w:ascii="Verdana" w:hAnsi="Verdana" w:cs="Arial"/>
                <w:i/>
                <w:iCs/>
                <w:sz w:val="19"/>
                <w:szCs w:val="19"/>
              </w:rPr>
              <w:t>explanatory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so that it can serve as a succinct and accurate description of the 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>research study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.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Please use lay</w:t>
            </w:r>
            <w:r w:rsidR="00923246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man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term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s. I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f 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this</w:t>
            </w:r>
            <w:r w:rsidR="00F428C8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is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not possible, the technical term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should be explained in simple language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. </w:t>
            </w:r>
          </w:p>
        </w:tc>
      </w:tr>
      <w:tr w:rsidR="001A0CE1" w:rsidRPr="00627008" w14:paraId="6A91F824" w14:textId="77777777" w:rsidTr="00BA2E8A">
        <w:trPr>
          <w:trHeight w:val="10158"/>
        </w:trPr>
        <w:tc>
          <w:tcPr>
            <w:tcW w:w="8640" w:type="dxa"/>
            <w:tcBorders>
              <w:top w:val="nil"/>
            </w:tcBorders>
          </w:tcPr>
          <w:p w14:paraId="5B5F575A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73A70C5B" w14:textId="77777777" w:rsidR="001A0CE1" w:rsidRPr="00627008" w:rsidRDefault="001A0CE1" w:rsidP="00FF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CE96B4B" w14:textId="77777777" w:rsidR="0097063C" w:rsidRPr="00627008" w:rsidRDefault="0097063C">
      <w:pPr>
        <w:rPr>
          <w:rFonts w:ascii="Verdana" w:hAnsi="Verdana"/>
          <w:sz w:val="19"/>
          <w:szCs w:val="19"/>
        </w:rPr>
      </w:pPr>
    </w:p>
    <w:p w14:paraId="21C623DE" w14:textId="1B9F2A2A" w:rsidR="00BA2E8A" w:rsidRDefault="00BA2E8A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 w:type="page"/>
      </w:r>
    </w:p>
    <w:p w14:paraId="495ACCCC" w14:textId="2A6C8988" w:rsidR="00A10505" w:rsidRPr="00A10505" w:rsidRDefault="00A10505">
      <w:pPr>
        <w:rPr>
          <w:sz w:val="4"/>
          <w:szCs w:val="4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1A0CE1" w:rsidRPr="00627008" w14:paraId="3F1E79B4" w14:textId="77777777" w:rsidTr="008E7FD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6F7D16" w14:textId="1329FA78" w:rsidR="001A0CE1" w:rsidRPr="00627008" w:rsidRDefault="0097063C" w:rsidP="00996CB7">
            <w:pPr>
              <w:pStyle w:val="SectionStyle"/>
              <w:jc w:val="both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  <w:r w:rsidR="00EC1739"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V. </w:t>
            </w:r>
            <w:r w:rsidR="00996CB7">
              <w:rPr>
                <w:rFonts w:ascii="Verdana" w:hAnsi="Verdana"/>
                <w:b/>
                <w:color w:val="FFFFFF"/>
                <w:sz w:val="19"/>
                <w:szCs w:val="19"/>
              </w:rPr>
              <w:t>RESEARCH PROTOCOL</w:t>
            </w:r>
          </w:p>
        </w:tc>
      </w:tr>
      <w:tr w:rsidR="001A0CE1" w:rsidRPr="00627008" w14:paraId="34A04DF2" w14:textId="77777777" w:rsidTr="008E7FD8">
        <w:trPr>
          <w:trHeight w:val="63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0F2FB786" w14:textId="77777777" w:rsidR="001A0CE1" w:rsidRPr="00627008" w:rsidRDefault="001A0CE1" w:rsidP="003409A9">
            <w:pPr>
              <w:jc w:val="both"/>
              <w:rPr>
                <w:rFonts w:ascii="Verdana" w:hAnsi="Verdana" w:cs="Tahoma"/>
                <w:iCs/>
                <w:color w:val="FFFFFF"/>
                <w:sz w:val="19"/>
                <w:szCs w:val="19"/>
              </w:rPr>
            </w:pPr>
            <w:proofErr w:type="spellStart"/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>Organise</w:t>
            </w:r>
            <w:proofErr w:type="spellEnd"/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 xml:space="preserve"> details of the research </w:t>
            </w:r>
            <w:r w:rsidR="00A51988"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>protocol</w:t>
            </w:r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 xml:space="preserve"> under the following headings (in no more than 7 pages).</w:t>
            </w:r>
          </w:p>
        </w:tc>
      </w:tr>
      <w:tr w:rsidR="001A0CE1" w:rsidRPr="00627008" w14:paraId="63B15F89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B1496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1. Specific Aims</w:t>
            </w:r>
            <w:r w:rsidR="00767E88">
              <w:rPr>
                <w:rFonts w:ascii="Verdana" w:hAnsi="Verdana" w:cs="Tahoma"/>
                <w:b/>
                <w:sz w:val="19"/>
                <w:szCs w:val="19"/>
              </w:rPr>
              <w:t xml:space="preserve"> and Objectives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4DC12390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895" w14:textId="0AFCB16F" w:rsidR="001A0CE1" w:rsidRPr="00627008" w:rsidRDefault="00EF5DF4" w:rsidP="007A0021">
            <w:pPr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1.1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State </w:t>
            </w:r>
            <w:r w:rsidR="00C940F1">
              <w:rPr>
                <w:rFonts w:ascii="Verdana" w:hAnsi="Verdana"/>
                <w:i/>
                <w:sz w:val="17"/>
                <w:szCs w:val="17"/>
              </w:rPr>
              <w:t>concisely and realistically</w:t>
            </w:r>
            <w:r w:rsidR="000F0373" w:rsidRPr="000F0373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what the research described in this application is intended to accomplish and/or what hypothesis is to be tested.</w:t>
            </w:r>
          </w:p>
          <w:p w14:paraId="05A95F7E" w14:textId="77777777" w:rsidR="00C82E98" w:rsidRPr="00C82E9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54A04C9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7E2D66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2. Introduction:</w:t>
            </w:r>
          </w:p>
        </w:tc>
      </w:tr>
      <w:tr w:rsidR="001A0CE1" w:rsidRPr="00627008" w14:paraId="16BFDF2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378" w14:textId="77777777" w:rsidR="001A0CE1" w:rsidRPr="00627008" w:rsidRDefault="00EF5DF4" w:rsidP="00D34ACB">
            <w:pPr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2.1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Briefly describe the background </w:t>
            </w:r>
            <w:r w:rsidR="000F0373" w:rsidRPr="000F0373">
              <w:rPr>
                <w:rFonts w:ascii="Verdana" w:hAnsi="Verdana"/>
                <w:i/>
                <w:sz w:val="17"/>
                <w:szCs w:val="17"/>
              </w:rPr>
              <w:t>and the importance of the research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5C99E3AA" w14:textId="77777777" w:rsidR="001A0CE1" w:rsidRPr="00627008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4DFC9025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DD1" w14:textId="1B2FAFEA" w:rsidR="001A0CE1" w:rsidRPr="00627008" w:rsidRDefault="00EF5DF4" w:rsidP="00D34ACB">
            <w:pPr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2.</w:t>
            </w:r>
            <w:r w:rsidR="000F0373" w:rsidRPr="001802E9">
              <w:rPr>
                <w:rFonts w:ascii="Verdana" w:hAnsi="Verdana"/>
                <w:i/>
                <w:sz w:val="17"/>
                <w:szCs w:val="17"/>
              </w:rPr>
              <w:t>2</w:t>
            </w:r>
            <w:r w:rsidR="000F0373"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Rel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evant references</w:t>
            </w:r>
            <w:r w:rsidR="000F0373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  <w:p w14:paraId="7781EA0B" w14:textId="77777777" w:rsidR="00C82E98" w:rsidRPr="00C82E9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13A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A0CE1" w:rsidRPr="00627008" w14:paraId="502A3CC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2C7DC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3. Preliminary Studies:</w:t>
            </w:r>
          </w:p>
        </w:tc>
      </w:tr>
      <w:tr w:rsidR="001A0CE1" w:rsidRPr="00627008" w14:paraId="0307BDE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F70" w14:textId="33821BB3" w:rsidR="001A0CE1" w:rsidRPr="00627008" w:rsidRDefault="00291312" w:rsidP="0097110C">
            <w:pPr>
              <w:spacing w:before="40"/>
              <w:ind w:left="540" w:hanging="5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3.1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Provide </w:t>
            </w:r>
            <w:r w:rsidR="00A6256D">
              <w:rPr>
                <w:rFonts w:ascii="Verdana" w:hAnsi="Verdana"/>
                <w:i/>
                <w:sz w:val="17"/>
                <w:szCs w:val="17"/>
              </w:rPr>
              <w:t>a brief</w:t>
            </w:r>
            <w:r w:rsidR="00A6256D" w:rsidRPr="00627008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account of the Principal Investigator’s preliminary</w:t>
            </w:r>
            <w:r w:rsidR="009C4548" w:rsidRPr="00627008">
              <w:rPr>
                <w:rFonts w:ascii="Verdana" w:hAnsi="Verdana"/>
                <w:i/>
                <w:sz w:val="17"/>
                <w:szCs w:val="17"/>
              </w:rPr>
              <w:t>/pilot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 studies (if any) pertinent to the application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.</w:t>
            </w:r>
            <w:r w:rsidR="001A0CE1" w:rsidRPr="00627008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12167809" w14:textId="77777777" w:rsidR="001A0CE1" w:rsidRPr="0062700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3D61E51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DD99B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4. Methodology:</w:t>
            </w:r>
          </w:p>
        </w:tc>
      </w:tr>
      <w:tr w:rsidR="001A0CE1" w:rsidRPr="00627008" w14:paraId="05E68AF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676" w14:textId="216D6517" w:rsidR="00D0074A" w:rsidRPr="00FC7951" w:rsidRDefault="00FD5FF6" w:rsidP="00D0074A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Describe </w:t>
            </w:r>
            <w:r w:rsidR="001A0CE1" w:rsidRPr="00FC7951">
              <w:rPr>
                <w:rFonts w:ascii="Verdana" w:hAnsi="Verdana"/>
                <w:i/>
                <w:sz w:val="17"/>
                <w:szCs w:val="17"/>
              </w:rPr>
              <w:t xml:space="preserve">in detail the </w:t>
            </w:r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i</w:t>
            </w:r>
            <w:proofErr w:type="spellEnd"/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) experimental design and research procedures, (ii) subject research visits (frequency and duration of procedures involved) and (iii) period of recruitment</w:t>
            </w:r>
            <w:r w:rsidR="00D0074A" w:rsidRPr="00FC7951">
              <w:rPr>
                <w:rFonts w:ascii="Verdana" w:hAnsi="Verdana"/>
                <w:i/>
                <w:sz w:val="17"/>
                <w:szCs w:val="17"/>
              </w:rPr>
              <w:t xml:space="preserve"> to accomplish the aims of this research</w:t>
            </w:r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  <w:r w:rsidR="001A0CE1"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42C7CBE9" w14:textId="77777777" w:rsidR="001A0CE1" w:rsidRPr="00FC7951" w:rsidRDefault="0091238B" w:rsidP="00D0074A">
            <w:pPr>
              <w:spacing w:before="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036A016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0C8" w14:textId="77777777" w:rsidR="001A0CE1" w:rsidRPr="00FC7951" w:rsidRDefault="001A0CE1" w:rsidP="00D34ACB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Include details on sample size calculation and </w:t>
            </w:r>
            <w:proofErr w:type="gramStart"/>
            <w:r w:rsidRPr="00FC7951">
              <w:rPr>
                <w:rFonts w:ascii="Verdana" w:hAnsi="Verdana"/>
                <w:i/>
                <w:sz w:val="17"/>
                <w:szCs w:val="17"/>
              </w:rPr>
              <w:t>the means by which</w:t>
            </w:r>
            <w:proofErr w:type="gram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data will be </w:t>
            </w:r>
            <w:proofErr w:type="spellStart"/>
            <w:r w:rsidRPr="00FC7951">
              <w:rPr>
                <w:rFonts w:ascii="Verdana" w:hAnsi="Verdana"/>
                <w:i/>
                <w:sz w:val="17"/>
                <w:szCs w:val="17"/>
              </w:rPr>
              <w:t>analysed</w:t>
            </w:r>
            <w:proofErr w:type="spell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and interpreted.</w:t>
            </w:r>
          </w:p>
          <w:p w14:paraId="3FE9B24D" w14:textId="77777777" w:rsidR="001A0CE1" w:rsidRPr="00FC7951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40FDFF01" w14:textId="77777777">
        <w:trPr>
          <w:trHeight w:val="458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BB5" w14:textId="7CCBECA2" w:rsidR="001A0CE1" w:rsidRPr="00FC7951" w:rsidRDefault="001A0CE1" w:rsidP="00D34ACB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What are the anticipated benefits and risks to human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participating in this research?</w:t>
            </w:r>
          </w:p>
          <w:p w14:paraId="2CD34B56" w14:textId="77777777" w:rsidR="001A0CE1" w:rsidRPr="00FC7951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208DA" w:rsidRPr="00627008" w14:paraId="4A02C7E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E41" w14:textId="77777777" w:rsidR="00C82E98" w:rsidRPr="00FC7951" w:rsidRDefault="00B208DA" w:rsidP="00C82E98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Discuss the potential difficulties and limitations of the proposed procedures and alternative approaches to achieve the aims. </w:t>
            </w:r>
          </w:p>
          <w:p w14:paraId="29C01C1A" w14:textId="77777777" w:rsidR="00B208DA" w:rsidRPr="00FC7951" w:rsidRDefault="00410B41" w:rsidP="00B208DA">
            <w:p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instrText xml:space="preserve"> FORMTEXT </w:instrText>
            </w:r>
            <w:r w:rsidRPr="00FC7951">
              <w:rPr>
                <w:rFonts w:ascii="Verdana" w:hAnsi="Verdana"/>
                <w:i/>
                <w:sz w:val="17"/>
                <w:szCs w:val="17"/>
              </w:rPr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separate"/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end"/>
            </w:r>
          </w:p>
        </w:tc>
      </w:tr>
      <w:tr w:rsidR="001A0CE1" w:rsidRPr="00627008" w14:paraId="43622DC4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E3B" w14:textId="4EA11535" w:rsidR="005E61E8" w:rsidRPr="00FC7951" w:rsidRDefault="001A0CE1" w:rsidP="005E61E8">
            <w:pPr>
              <w:numPr>
                <w:ilvl w:val="1"/>
                <w:numId w:val="30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Will any part of the procedures </w:t>
            </w:r>
            <w:r w:rsidR="0046402F" w:rsidRPr="00FC7951">
              <w:rPr>
                <w:rFonts w:ascii="Verdana" w:hAnsi="Verdana"/>
                <w:i/>
                <w:sz w:val="17"/>
                <w:szCs w:val="17"/>
              </w:rPr>
              <w:t xml:space="preserve">be </w:t>
            </w:r>
            <w:r w:rsidR="005E61E8" w:rsidRPr="00FC7951">
              <w:rPr>
                <w:rFonts w:ascii="Verdana" w:hAnsi="Verdana"/>
                <w:i/>
                <w:sz w:val="17"/>
                <w:szCs w:val="17"/>
              </w:rPr>
              <w:t xml:space="preserve">audio-recorded, video-recorded, or placed on other electronic media?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1000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61E8" w:rsidRPr="00FC7951">
              <w:rPr>
                <w:rFonts w:ascii="Verdana" w:hAnsi="Verdana" w:cs="Tahoma"/>
                <w:i/>
                <w:sz w:val="17"/>
                <w:szCs w:val="17"/>
              </w:rPr>
              <w:t xml:space="preserve"> Yes  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6267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61E8" w:rsidRPr="00FC7951">
              <w:rPr>
                <w:rFonts w:ascii="Verdana" w:hAnsi="Verdana" w:cs="Tahoma"/>
                <w:i/>
                <w:sz w:val="17"/>
                <w:szCs w:val="17"/>
              </w:rPr>
              <w:t xml:space="preserve"> </w:t>
            </w:r>
            <w:r w:rsidR="005E61E8" w:rsidRPr="00FC7951">
              <w:rPr>
                <w:rFonts w:ascii="Verdana" w:hAnsi="Verdana" w:cs="Tahoma"/>
                <w:i/>
                <w:iCs/>
                <w:sz w:val="17"/>
                <w:szCs w:val="17"/>
              </w:rPr>
              <w:t>No</w:t>
            </w:r>
          </w:p>
          <w:p w14:paraId="5483FC52" w14:textId="77777777" w:rsidR="005E61E8" w:rsidRPr="00FC7951" w:rsidRDefault="005E61E8" w:rsidP="005E61E8">
            <w:pPr>
              <w:spacing w:before="40"/>
              <w:ind w:left="540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If </w:t>
            </w:r>
            <w:proofErr w:type="gramStart"/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Yes</w:t>
            </w:r>
            <w:proofErr w:type="gramEnd"/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, explain how the recorded information will be used? 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  <w:lang w:val="en-SG"/>
              </w:rPr>
              <w:t>Will information collected be published with or without identifying research participants?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How long will the recordings be retained and how will they be disposed of?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  <w:p w14:paraId="5A7BCF24" w14:textId="323C8DE6" w:rsidR="000D79D6" w:rsidRPr="00FC7951" w:rsidRDefault="005E61E8" w:rsidP="001802E9">
            <w:pPr>
              <w:spacing w:before="120"/>
              <w:ind w:left="540"/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Will </w:t>
            </w:r>
            <w:r w:rsidR="007D1BA4" w:rsidRPr="00FC7951">
              <w:rPr>
                <w:rFonts w:ascii="Verdana" w:hAnsi="Verdana"/>
                <w:i/>
                <w:iCs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who decline recording be excluded from the study?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6036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Yes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3624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17EAF" w:rsidRPr="00FC7951" w:rsidDel="00417EAF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No</w:t>
            </w:r>
          </w:p>
          <w:p w14:paraId="6673AE21" w14:textId="581C8AD8" w:rsidR="001A0CE1" w:rsidRPr="00FC7951" w:rsidRDefault="000D79D6" w:rsidP="001802E9">
            <w:pPr>
              <w:spacing w:before="120"/>
              <w:ind w:left="540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P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lease specify alternative: 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/>
                </w:ffData>
              </w:fldChar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instrText xml:space="preserve"> FORMTEXT </w:instrTex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fldChar w:fldCharType="separate"/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</w:rPr>
              <w:fldChar w:fldCharType="end"/>
            </w:r>
            <w:r w:rsidR="0097063C"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  <w:p w14:paraId="7EEC07BE" w14:textId="77777777" w:rsidR="00C82E98" w:rsidRPr="00FC7951" w:rsidRDefault="00C82E98" w:rsidP="00685893">
            <w:pPr>
              <w:spacing w:before="40"/>
              <w:ind w:left="540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</w:p>
          <w:p w14:paraId="3FF20979" w14:textId="77777777" w:rsidR="00627008" w:rsidRPr="00FC7951" w:rsidRDefault="00627008" w:rsidP="00627008">
            <w:pPr>
              <w:spacing w:before="40"/>
              <w:jc w:val="both"/>
              <w:rPr>
                <w:rFonts w:ascii="Verdana" w:hAnsi="Verdana"/>
                <w:i/>
                <w:sz w:val="4"/>
                <w:szCs w:val="4"/>
              </w:rPr>
            </w:pPr>
          </w:p>
        </w:tc>
      </w:tr>
      <w:tr w:rsidR="004F3124" w:rsidRPr="00627008" w14:paraId="3226F8D2" w14:textId="77777777" w:rsidTr="00035E5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284A2" w14:textId="5A075596" w:rsidR="004F3124" w:rsidRPr="00627008" w:rsidRDefault="004F3124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5. </w:t>
            </w:r>
            <w:r w:rsidR="001F67EB">
              <w:rPr>
                <w:rFonts w:ascii="Verdana" w:hAnsi="Verdana" w:cs="Tahoma"/>
                <w:b/>
                <w:sz w:val="19"/>
                <w:szCs w:val="19"/>
              </w:rPr>
              <w:t>Data Storage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4F3124" w:rsidRPr="00627008" w14:paraId="17D5F173" w14:textId="77777777" w:rsidTr="007D65D7">
        <w:trPr>
          <w:trHeight w:val="35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C16" w14:textId="3C041D09" w:rsidR="004F3124" w:rsidRPr="00FC7951" w:rsidRDefault="00EF5DF4" w:rsidP="00D34ACB">
            <w:pPr>
              <w:pStyle w:val="SectionStyle"/>
              <w:spacing w:before="40"/>
              <w:jc w:val="both"/>
              <w:rPr>
                <w:rFonts w:ascii="Verdana" w:hAnsi="Verdana"/>
                <w:sz w:val="19"/>
                <w:szCs w:val="19"/>
              </w:rPr>
            </w:pPr>
            <w:r w:rsidRPr="00DD0AAE">
              <w:rPr>
                <w:rFonts w:ascii="Verdana" w:hAnsi="Verdana" w:cs="Times New Roman"/>
                <w:i/>
                <w:sz w:val="18"/>
                <w:szCs w:val="18"/>
              </w:rPr>
              <w:t>5.</w:t>
            </w:r>
            <w:r w:rsidRPr="00761058">
              <w:rPr>
                <w:rFonts w:ascii="Verdana" w:hAnsi="Verdana" w:cs="Times New Roman"/>
                <w:i/>
                <w:sz w:val="18"/>
                <w:szCs w:val="18"/>
              </w:rPr>
              <w:t>1</w:t>
            </w:r>
            <w:r w:rsidRPr="00761058">
              <w:rPr>
                <w:rFonts w:ascii="Verdana" w:hAnsi="Verdana" w:cs="Times New Roman"/>
                <w:i/>
                <w:sz w:val="17"/>
                <w:szCs w:val="17"/>
              </w:rPr>
              <w:t xml:space="preserve"> </w:t>
            </w:r>
            <w:r w:rsidR="00875379" w:rsidRPr="00761058">
              <w:rPr>
                <w:rFonts w:ascii="Verdana" w:hAnsi="Verdana" w:cs="Times New Roman"/>
                <w:i/>
                <w:sz w:val="17"/>
                <w:szCs w:val="17"/>
              </w:rPr>
              <w:t xml:space="preserve">  </w:t>
            </w:r>
            <w:r w:rsidR="00BA1DB2" w:rsidRPr="00761058">
              <w:rPr>
                <w:rFonts w:ascii="Verdana" w:hAnsi="Verdana"/>
                <w:i/>
                <w:iCs/>
                <w:sz w:val="17"/>
                <w:szCs w:val="17"/>
              </w:rPr>
              <w:t xml:space="preserve">Please complete the </w:t>
            </w:r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following questions on measures you will take to protect research </w:t>
            </w:r>
            <w:r w:rsidR="002E0FDC" w:rsidRPr="00FC7951">
              <w:rPr>
                <w:rFonts w:ascii="Verdana" w:hAnsi="Verdana"/>
                <w:bCs/>
                <w:i/>
                <w:iCs/>
                <w:sz w:val="17"/>
                <w:szCs w:val="17"/>
              </w:rPr>
              <w:t>data</w:t>
            </w:r>
            <w:r w:rsidR="002856B0" w:rsidRPr="00FC7951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="003D00A1" w:rsidRPr="00FC7951">
              <w:rPr>
                <w:rFonts w:ascii="Verdana" w:hAnsi="Verdana"/>
                <w:i/>
                <w:iCs/>
                <w:sz w:val="17"/>
                <w:szCs w:val="17"/>
              </w:rPr>
              <w:t>and personal data collected</w:t>
            </w:r>
            <w:r w:rsidR="002856B0" w:rsidRPr="00FC7951">
              <w:rPr>
                <w:rFonts w:ascii="Verdana" w:hAnsi="Verdana"/>
                <w:i/>
                <w:iCs/>
                <w:sz w:val="17"/>
                <w:szCs w:val="17"/>
              </w:rPr>
              <w:t>. In</w:t>
            </w:r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addition, if your research involves making use of archived/ existing databases, please furnish the necessary documentation, </w:t>
            </w:r>
            <w:proofErr w:type="gramStart"/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>e.g.</w:t>
            </w:r>
            <w:proofErr w:type="gramEnd"/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permissions to use those databases, if applicable.</w:t>
            </w:r>
          </w:p>
          <w:p w14:paraId="37879985" w14:textId="77777777" w:rsidR="009100C8" w:rsidRPr="00FC7951" w:rsidRDefault="009100C8" w:rsidP="005C5CAC">
            <w:pPr>
              <w:pStyle w:val="SectionStyle"/>
              <w:spacing w:before="40"/>
              <w:jc w:val="both"/>
              <w:rPr>
                <w:sz w:val="4"/>
                <w:szCs w:val="4"/>
              </w:rPr>
            </w:pPr>
          </w:p>
          <w:p w14:paraId="68195FA0" w14:textId="77777777" w:rsidR="004F3124" w:rsidRPr="00FC7951" w:rsidRDefault="004F3124" w:rsidP="00A10505">
            <w:pPr>
              <w:pStyle w:val="BodyText3"/>
              <w:numPr>
                <w:ilvl w:val="2"/>
                <w:numId w:val="33"/>
              </w:numPr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Where will the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research</w:t>
            </w: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data be stored?</w:t>
            </w:r>
          </w:p>
          <w:p w14:paraId="23B015F1" w14:textId="77777777" w:rsidR="00FF7A2D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sz w:val="17"/>
                <w:szCs w:val="17"/>
                <w:highlight w:val="yellow"/>
              </w:rPr>
            </w:pPr>
          </w:p>
          <w:p w14:paraId="307674F0" w14:textId="6C939258" w:rsidR="004F3124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sz w:val="17"/>
                <w:szCs w:val="17"/>
              </w:rPr>
            </w:pPr>
            <w:r w:rsidRPr="00FF7A2D">
              <w:rPr>
                <w:rFonts w:ascii="Verdana" w:hAnsi="Verdana"/>
                <w:color w:val="00B0F0"/>
                <w:sz w:val="17"/>
                <w:szCs w:val="17"/>
              </w:rPr>
              <w:t xml:space="preserve">Data will be stored in the </w:t>
            </w:r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 xml:space="preserve">NUS-approved </w:t>
            </w:r>
            <w:r w:rsidRPr="00FF7A2D">
              <w:rPr>
                <w:rFonts w:ascii="Verdana" w:hAnsi="Verdana"/>
                <w:color w:val="00B0F0"/>
                <w:sz w:val="17"/>
                <w:szCs w:val="17"/>
              </w:rPr>
              <w:t xml:space="preserve">cloud </w:t>
            </w:r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>(</w:t>
            </w:r>
            <w:proofErr w:type="gramStart"/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>e.g.</w:t>
            </w:r>
            <w:proofErr w:type="gramEnd"/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 xml:space="preserve"> </w:t>
            </w:r>
            <w:proofErr w:type="spellStart"/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>nBox</w:t>
            </w:r>
            <w:proofErr w:type="spellEnd"/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 xml:space="preserve">, NUS OneDrive, NUS </w:t>
            </w:r>
            <w:proofErr w:type="spellStart"/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>Sharepoint</w:t>
            </w:r>
            <w:proofErr w:type="spellEnd"/>
            <w:r w:rsidR="00B86CA7">
              <w:rPr>
                <w:rFonts w:ascii="Verdana" w:hAnsi="Verdana"/>
                <w:color w:val="00B0F0"/>
                <w:sz w:val="17"/>
                <w:szCs w:val="17"/>
              </w:rPr>
              <w:t xml:space="preserve">) </w:t>
            </w:r>
            <w:r>
              <w:rPr>
                <w:rFonts w:ascii="Verdana" w:hAnsi="Verdana"/>
                <w:color w:val="00B0F0"/>
                <w:sz w:val="17"/>
                <w:szCs w:val="17"/>
              </w:rPr>
              <w:t xml:space="preserve">and hard disk </w:t>
            </w:r>
            <w:r w:rsidRPr="00FF7A2D">
              <w:rPr>
                <w:rFonts w:ascii="Verdana" w:hAnsi="Verdana"/>
                <w:color w:val="00B0F0"/>
                <w:sz w:val="17"/>
                <w:szCs w:val="17"/>
              </w:rPr>
              <w:t>with password-protected access.</w:t>
            </w:r>
          </w:p>
          <w:p w14:paraId="3776A72F" w14:textId="77777777" w:rsidR="00FF7A2D" w:rsidRPr="00FC7951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70DFAC" w14:textId="61E2034C" w:rsidR="004F3124" w:rsidRPr="00FC7951" w:rsidRDefault="004F3124" w:rsidP="00D34ACB">
            <w:pPr>
              <w:pStyle w:val="BodyText3"/>
              <w:numPr>
                <w:ilvl w:val="2"/>
                <w:numId w:val="33"/>
              </w:numPr>
              <w:spacing w:before="40"/>
              <w:jc w:val="both"/>
              <w:rPr>
                <w:rFonts w:ascii="Verdana" w:hAnsi="Verdana"/>
                <w:i w:val="0"/>
                <w:iCs w:val="0"/>
                <w:sz w:val="19"/>
                <w:szCs w:val="19"/>
              </w:rPr>
            </w:pP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Who will have access to the data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, and w</w:t>
            </w:r>
            <w:r w:rsidR="008A62F8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hat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are the</w:t>
            </w:r>
            <w:r w:rsidR="008A62F8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data protection measures 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put in place for this study? What will happen to the research data after research completion?</w:t>
            </w:r>
          </w:p>
          <w:p w14:paraId="612A081E" w14:textId="77777777" w:rsidR="00FF7A2D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441A413" w14:textId="5EC4B195" w:rsidR="004F3124" w:rsidRPr="00FF7A2D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 w:cs="Arial"/>
                <w:color w:val="00B0F0"/>
                <w:sz w:val="17"/>
                <w:szCs w:val="17"/>
              </w:rPr>
            </w:pPr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 xml:space="preserve">Only the research team will have access to the data. The data will be stored and archived in the cloud for a minimum of 10 years in accordance with NUS Research Data Management Policy. </w:t>
            </w:r>
          </w:p>
          <w:p w14:paraId="7ECA0C73" w14:textId="77777777" w:rsidR="00FF7A2D" w:rsidRPr="00FC7951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sz w:val="19"/>
                <w:szCs w:val="19"/>
              </w:rPr>
            </w:pPr>
          </w:p>
          <w:p w14:paraId="25403788" w14:textId="1EE2BE19" w:rsidR="008A62F8" w:rsidRPr="00FC7951" w:rsidRDefault="003D00A1" w:rsidP="000944DC">
            <w:pPr>
              <w:pStyle w:val="BodyText3"/>
              <w:numPr>
                <w:ilvl w:val="2"/>
                <w:numId w:val="33"/>
              </w:numPr>
              <w:spacing w:before="40"/>
              <w:jc w:val="both"/>
              <w:rPr>
                <w:rFonts w:ascii="Verdana" w:hAnsi="Verdana"/>
                <w:iCs w:val="0"/>
                <w:sz w:val="17"/>
                <w:szCs w:val="17"/>
              </w:rPr>
            </w:pP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lastRenderedPageBreak/>
              <w:t xml:space="preserve">Please state </w:t>
            </w:r>
            <w:r w:rsidR="0072250C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the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personal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data</w:t>
            </w:r>
            <w:r w:rsidR="00EA6095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that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will be collected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(</w:t>
            </w:r>
            <w:proofErr w:type="gramStart"/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e.g.</w:t>
            </w:r>
            <w:proofErr w:type="gramEnd"/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names and contact information, etc)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, and how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research participants’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privacy and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the 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confidentiality of their personal data will be protected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. What will happen to the personal data collected after completion of the research study?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  <w:r w:rsidR="008F2D2D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  <w:r w:rsidR="00285A1E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</w:p>
          <w:p w14:paraId="60C97426" w14:textId="5F8F3912" w:rsidR="004F3124" w:rsidRDefault="004F3124" w:rsidP="00D34ACB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15867FA6" w14:textId="2AD66260" w:rsidR="00FF7A2D" w:rsidRPr="00FF7A2D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 w:cs="Arial"/>
                <w:color w:val="00B0F0"/>
                <w:sz w:val="17"/>
                <w:szCs w:val="17"/>
              </w:rPr>
            </w:pPr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 xml:space="preserve">Personal data will not be collected. Should participants be interested </w:t>
            </w:r>
            <w:proofErr w:type="gramStart"/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>to take</w:t>
            </w:r>
            <w:proofErr w:type="gramEnd"/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 xml:space="preserve"> part in subsequent communications, they are given the option to provide their email address. The email </w:t>
            </w:r>
            <w:proofErr w:type="gramStart"/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>address</w:t>
            </w:r>
            <w:proofErr w:type="gramEnd"/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 xml:space="preserve"> if provided, will be kept within the research team for contact purposes since participants have already given consent.</w:t>
            </w:r>
            <w:r w:rsidR="00B86CA7">
              <w:rPr>
                <w:rFonts w:ascii="Verdana" w:hAnsi="Verdana" w:cs="Arial"/>
                <w:color w:val="00B0F0"/>
                <w:sz w:val="17"/>
                <w:szCs w:val="17"/>
              </w:rPr>
              <w:t xml:space="preserve"> Email address should be deleted once </w:t>
            </w:r>
            <w:proofErr w:type="gramStart"/>
            <w:r w:rsidR="00B86CA7">
              <w:rPr>
                <w:rFonts w:ascii="Verdana" w:hAnsi="Verdana" w:cs="Arial"/>
                <w:color w:val="00B0F0"/>
                <w:sz w:val="17"/>
                <w:szCs w:val="17"/>
              </w:rPr>
              <w:t>no</w:t>
            </w:r>
            <w:proofErr w:type="gramEnd"/>
            <w:r w:rsidR="00B86CA7">
              <w:rPr>
                <w:rFonts w:ascii="Verdana" w:hAnsi="Verdana" w:cs="Arial"/>
                <w:color w:val="00B0F0"/>
                <w:sz w:val="17"/>
                <w:szCs w:val="17"/>
              </w:rPr>
              <w:t xml:space="preserve"> longer necessary (</w:t>
            </w:r>
            <w:proofErr w:type="gramStart"/>
            <w:r w:rsidR="00B86CA7">
              <w:rPr>
                <w:rFonts w:ascii="Verdana" w:hAnsi="Verdana" w:cs="Arial"/>
                <w:color w:val="00B0F0"/>
                <w:sz w:val="17"/>
                <w:szCs w:val="17"/>
              </w:rPr>
              <w:t>e.g.</w:t>
            </w:r>
            <w:proofErr w:type="gramEnd"/>
            <w:r w:rsidR="00B86CA7">
              <w:rPr>
                <w:rFonts w:ascii="Verdana" w:hAnsi="Verdana" w:cs="Arial"/>
                <w:color w:val="00B0F0"/>
                <w:sz w:val="17"/>
                <w:szCs w:val="17"/>
              </w:rPr>
              <w:t xml:space="preserve"> once the thesis is completed).</w:t>
            </w:r>
          </w:p>
          <w:p w14:paraId="020DC528" w14:textId="77777777" w:rsidR="00FF7A2D" w:rsidRPr="00627008" w:rsidRDefault="00FF7A2D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2B79B9E9" w14:textId="77777777" w:rsidR="004F3124" w:rsidRPr="00FF7A2D" w:rsidRDefault="004F3124" w:rsidP="007A0021">
            <w:pPr>
              <w:pStyle w:val="BodyText3"/>
              <w:numPr>
                <w:ilvl w:val="2"/>
                <w:numId w:val="33"/>
              </w:numPr>
              <w:spacing w:before="40"/>
              <w:jc w:val="both"/>
              <w:rPr>
                <w:rFonts w:ascii="Verdana" w:hAnsi="Verdana"/>
                <w:iCs w:val="0"/>
                <w:sz w:val="17"/>
                <w:szCs w:val="17"/>
              </w:rPr>
            </w:pPr>
            <w:r w:rsidRPr="00627008">
              <w:rPr>
                <w:rFonts w:ascii="Verdana" w:hAnsi="Verdana" w:cs="Times New Roman"/>
                <w:sz w:val="17"/>
                <w:szCs w:val="17"/>
              </w:rPr>
              <w:t>Any</w:t>
            </w:r>
            <w:r w:rsidRPr="00FF7A2D">
              <w:rPr>
                <w:rFonts w:ascii="Verdana" w:hAnsi="Verdana" w:cs="Times New Roman"/>
                <w:sz w:val="17"/>
                <w:szCs w:val="17"/>
              </w:rPr>
              <w:t xml:space="preserve"> other remarks?</w:t>
            </w:r>
          </w:p>
          <w:p w14:paraId="09C6909D" w14:textId="77777777" w:rsidR="007D65D7" w:rsidRPr="00FF7A2D" w:rsidRDefault="007D65D7" w:rsidP="00941146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C012A9F" w14:textId="77777777" w:rsidR="00FF7A2D" w:rsidRPr="00FF7A2D" w:rsidRDefault="00FF7A2D" w:rsidP="00941146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color w:val="00B0F0"/>
                <w:sz w:val="17"/>
                <w:szCs w:val="17"/>
              </w:rPr>
            </w:pPr>
            <w:r w:rsidRPr="00FF7A2D">
              <w:rPr>
                <w:rFonts w:ascii="Arial" w:hAnsi="Arial" w:cs="Arial"/>
                <w:color w:val="00B0F0"/>
                <w:sz w:val="17"/>
                <w:szCs w:val="17"/>
              </w:rPr>
              <w:t>Nil.</w:t>
            </w:r>
          </w:p>
          <w:p w14:paraId="77DDECE4" w14:textId="622FE06A" w:rsidR="00FF7A2D" w:rsidRPr="00941146" w:rsidRDefault="00FF7A2D" w:rsidP="00941146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CE1" w:rsidRPr="00627008" w14:paraId="5F9118B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9C7DC1" w14:textId="00D35A1F" w:rsidR="001A0CE1" w:rsidRPr="00627008" w:rsidRDefault="001A0CE1" w:rsidP="001802E9">
            <w:pPr>
              <w:spacing w:before="40"/>
              <w:ind w:left="284" w:hanging="284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lastRenderedPageBreak/>
              <w:br w:type="page"/>
            </w: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="009169DB" w:rsidRPr="00627008">
              <w:rPr>
                <w:rFonts w:ascii="Verdana" w:hAnsi="Verdana" w:cs="Tahoma"/>
                <w:b/>
                <w:sz w:val="19"/>
                <w:szCs w:val="19"/>
              </w:rPr>
              <w:t>6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>Characteristics of Target</w:t>
            </w:r>
            <w:r w:rsidR="007F2F1F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Research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</w:t>
            </w:r>
            <w:r w:rsidR="007F2F1F">
              <w:rPr>
                <w:rFonts w:ascii="Verdana" w:hAnsi="Verdana" w:cs="Tahoma"/>
                <w:b/>
                <w:bCs/>
                <w:sz w:val="19"/>
                <w:szCs w:val="19"/>
              </w:rPr>
              <w:t>P</w:t>
            </w:r>
            <w:r w:rsidR="007D1BA4">
              <w:rPr>
                <w:rFonts w:ascii="Verdana" w:hAnsi="Verdana" w:cs="Tahoma"/>
                <w:b/>
                <w:bCs/>
                <w:sz w:val="19"/>
                <w:szCs w:val="19"/>
              </w:rPr>
              <w:t>articipants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/ Target </w:t>
            </w:r>
            <w:r w:rsidR="007F2F1F">
              <w:rPr>
                <w:rFonts w:ascii="Verdana" w:hAnsi="Verdana" w:cs="Tahoma"/>
                <w:b/>
                <w:bCs/>
                <w:sz w:val="19"/>
                <w:szCs w:val="19"/>
              </w:rPr>
              <w:t>Research Participants</w:t>
            </w:r>
            <w:r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Data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4CC1B4B8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B9" w14:textId="4735033F" w:rsidR="009C4548" w:rsidRPr="00FC7951" w:rsidRDefault="001A0CE1" w:rsidP="00427B97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 w:after="40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What is the nu</w:t>
            </w:r>
            <w:r w:rsidR="004B7622" w:rsidRPr="00FC7951">
              <w:rPr>
                <w:rFonts w:ascii="Verdana" w:hAnsi="Verdana"/>
                <w:sz w:val="17"/>
                <w:szCs w:val="17"/>
              </w:rPr>
              <w:t xml:space="preserve">mber of </w:t>
            </w:r>
            <w:r w:rsidR="007D1BA4" w:rsidRPr="00FC7951">
              <w:rPr>
                <w:rFonts w:ascii="Verdana" w:hAnsi="Verdana"/>
                <w:sz w:val="17"/>
                <w:szCs w:val="17"/>
              </w:rPr>
              <w:t>participants</w:t>
            </w:r>
            <w:r w:rsidR="004B7622" w:rsidRPr="00FC7951">
              <w:rPr>
                <w:rFonts w:ascii="Verdana" w:hAnsi="Verdana"/>
                <w:sz w:val="17"/>
                <w:szCs w:val="17"/>
              </w:rPr>
              <w:t xml:space="preserve"> to be enrolled</w:t>
            </w:r>
            <w:r w:rsidRPr="00FC7951">
              <w:rPr>
                <w:rFonts w:ascii="Verdana" w:hAnsi="Verdana"/>
                <w:sz w:val="17"/>
                <w:szCs w:val="17"/>
              </w:rPr>
              <w:t xml:space="preserve">? Give a breakdown by </w:t>
            </w:r>
            <w:r w:rsidR="00D1306B" w:rsidRPr="00FC7951">
              <w:rPr>
                <w:rFonts w:ascii="Verdana" w:hAnsi="Verdana"/>
                <w:sz w:val="17"/>
                <w:szCs w:val="17"/>
              </w:rPr>
              <w:t xml:space="preserve">site of recruitment </w:t>
            </w:r>
            <w:r w:rsidRPr="00FC7951">
              <w:rPr>
                <w:rFonts w:ascii="Verdana" w:hAnsi="Verdana"/>
                <w:sz w:val="17"/>
                <w:szCs w:val="17"/>
              </w:rPr>
              <w:t>for multi-</w:t>
            </w:r>
            <w:proofErr w:type="spellStart"/>
            <w:r w:rsidR="00CB5746" w:rsidRPr="00FC7951">
              <w:rPr>
                <w:rFonts w:ascii="Verdana" w:hAnsi="Verdana"/>
                <w:sz w:val="17"/>
                <w:szCs w:val="17"/>
              </w:rPr>
              <w:t>centred</w:t>
            </w:r>
            <w:proofErr w:type="spellEnd"/>
            <w:r w:rsidR="00CB5746" w:rsidRPr="00FC795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sz w:val="17"/>
                <w:szCs w:val="17"/>
              </w:rPr>
              <w:t>studies</w:t>
            </w:r>
            <w:r w:rsidR="0097063C" w:rsidRPr="00FC7951">
              <w:rPr>
                <w:rFonts w:ascii="Verdana" w:hAnsi="Verdana"/>
                <w:sz w:val="17"/>
                <w:szCs w:val="17"/>
              </w:rPr>
              <w:t>.</w:t>
            </w:r>
            <w:r w:rsidRPr="00FC7951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tbl>
            <w:tblPr>
              <w:tblW w:w="774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1620"/>
              <w:gridCol w:w="1350"/>
              <w:gridCol w:w="1530"/>
            </w:tblGrid>
            <w:tr w:rsidR="00295AFA" w:rsidRPr="00FC7951" w14:paraId="6F2139F5" w14:textId="77777777" w:rsidTr="005528C2">
              <w:trPr>
                <w:trHeight w:val="323"/>
              </w:trPr>
              <w:tc>
                <w:tcPr>
                  <w:tcW w:w="3240" w:type="dxa"/>
                  <w:vAlign w:val="center"/>
                </w:tcPr>
                <w:p w14:paraId="6AD7B4EC" w14:textId="77777777" w:rsidR="00295AFA" w:rsidRPr="00FC7951" w:rsidRDefault="00387C35" w:rsidP="004F5DB2">
                  <w:pPr>
                    <w:pStyle w:val="BodyTextIndent"/>
                    <w:spacing w:before="40"/>
                    <w:ind w:left="0"/>
                    <w:jc w:val="both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Institution(s)/</w:t>
                  </w:r>
                  <w:r w:rsidR="00295AFA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Site</w:t>
                  </w:r>
                  <w:r w:rsidR="0078188E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(s)</w:t>
                  </w:r>
                  <w:r w:rsidR="00295AFA"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 xml:space="preserve"> of Recruitment</w:t>
                  </w:r>
                </w:p>
              </w:tc>
              <w:tc>
                <w:tcPr>
                  <w:tcW w:w="1620" w:type="dxa"/>
                  <w:vAlign w:val="center"/>
                </w:tcPr>
                <w:p w14:paraId="7044BA24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FC7951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Total</w:t>
                  </w:r>
                </w:p>
              </w:tc>
              <w:tc>
                <w:tcPr>
                  <w:tcW w:w="1350" w:type="dxa"/>
                  <w:vAlign w:val="center"/>
                </w:tcPr>
                <w:p w14:paraId="17A5F363" w14:textId="54D84EE3" w:rsidR="00295AFA" w:rsidRPr="00FC7951" w:rsidRDefault="00883294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NUS Students aged 18 and above</w:t>
                  </w:r>
                </w:p>
              </w:tc>
              <w:tc>
                <w:tcPr>
                  <w:tcW w:w="1530" w:type="dxa"/>
                  <w:vAlign w:val="center"/>
                </w:tcPr>
                <w:p w14:paraId="5476DDA1" w14:textId="013D801B" w:rsidR="00295AFA" w:rsidRPr="00FC7951" w:rsidRDefault="00883294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Non-NUS Students aged 21 and above</w:t>
                  </w:r>
                </w:p>
              </w:tc>
            </w:tr>
            <w:tr w:rsidR="00295AFA" w:rsidRPr="00FC7951" w14:paraId="6D0E9EAA" w14:textId="77777777" w:rsidTr="005528C2">
              <w:trPr>
                <w:trHeight w:val="350"/>
              </w:trPr>
              <w:tc>
                <w:tcPr>
                  <w:tcW w:w="3240" w:type="dxa"/>
                  <w:vAlign w:val="center"/>
                </w:tcPr>
                <w:p w14:paraId="2D86A9EE" w14:textId="474A4430" w:rsidR="00295AFA" w:rsidRPr="00883294" w:rsidRDefault="00883294" w:rsidP="00883294">
                  <w:pPr>
                    <w:pStyle w:val="BodyTextIndent"/>
                    <w:numPr>
                      <w:ilvl w:val="0"/>
                      <w:numId w:val="49"/>
                    </w:numPr>
                    <w:spacing w:before="40"/>
                    <w:ind w:left="216" w:hanging="216"/>
                    <w:jc w:val="both"/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</w:pPr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>If recruiting NUS students, state “National University of Singapore”</w:t>
                  </w:r>
                </w:p>
                <w:p w14:paraId="5F19B75B" w14:textId="768FD6D3" w:rsidR="00883294" w:rsidRPr="00883294" w:rsidRDefault="00883294" w:rsidP="00883294">
                  <w:pPr>
                    <w:pStyle w:val="BodyTextIndent"/>
                    <w:numPr>
                      <w:ilvl w:val="0"/>
                      <w:numId w:val="49"/>
                    </w:numPr>
                    <w:spacing w:before="40"/>
                    <w:ind w:left="216" w:hanging="216"/>
                    <w:jc w:val="both"/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</w:pPr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 xml:space="preserve">If recruiting from </w:t>
                  </w:r>
                  <w:proofErr w:type="gramStart"/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>general public</w:t>
                  </w:r>
                  <w:proofErr w:type="gramEnd"/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>, state “General Public”</w:t>
                  </w:r>
                </w:p>
                <w:p w14:paraId="68B96F5A" w14:textId="4E7457E8" w:rsidR="00883294" w:rsidRPr="00FC7951" w:rsidRDefault="00883294" w:rsidP="00883294">
                  <w:pPr>
                    <w:pStyle w:val="BodyTextIndent"/>
                    <w:numPr>
                      <w:ilvl w:val="0"/>
                      <w:numId w:val="49"/>
                    </w:numPr>
                    <w:spacing w:before="40"/>
                    <w:ind w:left="216" w:hanging="216"/>
                    <w:jc w:val="both"/>
                    <w:rPr>
                      <w:rFonts w:ascii="Arial" w:hAnsi="Arial" w:cs="Arial"/>
                      <w:i w:val="0"/>
                      <w:sz w:val="15"/>
                      <w:szCs w:val="15"/>
                    </w:rPr>
                  </w:pPr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 xml:space="preserve">If recruiting from online, please provide more details </w:t>
                  </w:r>
                  <w:proofErr w:type="gramStart"/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>e.g.</w:t>
                  </w:r>
                  <w:proofErr w:type="gramEnd"/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 xml:space="preserve"> Reddit, LinkedIn, </w:t>
                  </w:r>
                  <w:proofErr w:type="spellStart"/>
                  <w:r w:rsidRPr="00883294">
                    <w:rPr>
                      <w:rFonts w:ascii="Arial" w:hAnsi="Arial" w:cs="Arial"/>
                      <w:i w:val="0"/>
                      <w:color w:val="00B0F0"/>
                      <w:sz w:val="15"/>
                      <w:szCs w:val="15"/>
                    </w:rPr>
                    <w:t>etc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14:paraId="2CF1B992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5068E2C4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14:paraId="62D0530A" w14:textId="77777777" w:rsidR="00295AFA" w:rsidRPr="00FC7951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FC7951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64E9DF82" w14:textId="77777777" w:rsidR="007A0021" w:rsidRPr="00FC7951" w:rsidRDefault="007A0021" w:rsidP="00DD0AAE">
            <w:pPr>
              <w:pStyle w:val="BodyTextIndent"/>
              <w:tabs>
                <w:tab w:val="left" w:pos="2145"/>
              </w:tabs>
              <w:ind w:left="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</w:p>
          <w:p w14:paraId="7FF55413" w14:textId="2544ABD0" w:rsidR="0097063C" w:rsidRPr="00FC7951" w:rsidRDefault="001A0CE1" w:rsidP="001802E9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  <w:r w:rsidRPr="00FC7951">
              <w:rPr>
                <w:rFonts w:ascii="Verdana" w:hAnsi="Verdana"/>
                <w:iCs/>
                <w:sz w:val="17"/>
                <w:szCs w:val="17"/>
              </w:rPr>
              <w:t>Lower Age Limit</w:t>
            </w:r>
            <w:r w:rsidRPr="00FC7951">
              <w:rPr>
                <w:rFonts w:ascii="Verdana" w:hAnsi="Verdana"/>
                <w:i w:val="0"/>
                <w:iCs/>
                <w:sz w:val="17"/>
                <w:szCs w:val="17"/>
              </w:rPr>
              <w:t>:</w:t>
            </w:r>
            <w:r w:rsidRPr="00FC7951">
              <w:rPr>
                <w:rFonts w:ascii="Verdana" w:hAnsi="Verdana"/>
                <w:i w:val="0"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  <w:r w:rsidRPr="00FC7951">
              <w:rPr>
                <w:rFonts w:ascii="Verdana" w:hAnsi="Verdana"/>
                <w:i w:val="0"/>
                <w:sz w:val="19"/>
                <w:szCs w:val="19"/>
              </w:rPr>
              <w:t xml:space="preserve">                                  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>Upper Age Limit</w:t>
            </w:r>
            <w:r w:rsidR="009100C8" w:rsidRPr="00FC7951">
              <w:rPr>
                <w:rFonts w:ascii="Verdana" w:hAnsi="Verdana"/>
                <w:iCs/>
                <w:sz w:val="17"/>
                <w:szCs w:val="17"/>
              </w:rPr>
              <w:t xml:space="preserve"> (if any)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>:</w:t>
            </w:r>
            <w:r w:rsidRPr="00FC7951">
              <w:rPr>
                <w:rFonts w:ascii="Verdana" w:hAnsi="Verdana"/>
                <w:i w:val="0"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01A76487" w14:textId="77777777" w:rsidR="00DD0AAE" w:rsidRPr="00FC7951" w:rsidRDefault="00DD0AAE" w:rsidP="00CD674C">
            <w:pPr>
              <w:pStyle w:val="BodyTextIndent"/>
              <w:ind w:left="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</w:p>
          <w:p w14:paraId="0DC839D5" w14:textId="08D9C4F2" w:rsidR="001A0CE1" w:rsidRPr="00FC7951" w:rsidRDefault="001A0CE1" w:rsidP="00CD674C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Are there any</w:t>
            </w:r>
            <w:r w:rsidR="007F2F1F" w:rsidRPr="00FC795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sz w:val="17"/>
                <w:szCs w:val="17"/>
              </w:rPr>
              <w:t xml:space="preserve">recruitment restrictions based on </w:t>
            </w:r>
            <w:proofErr w:type="gramStart"/>
            <w:r w:rsidRPr="00FC7951">
              <w:rPr>
                <w:rFonts w:ascii="Verdana" w:hAnsi="Verdana"/>
                <w:sz w:val="17"/>
                <w:szCs w:val="17"/>
              </w:rPr>
              <w:t>race</w:t>
            </w:r>
            <w:proofErr w:type="gramEnd"/>
            <w:r w:rsidRPr="00FC795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C77C4" w:rsidRPr="00FC7951">
              <w:rPr>
                <w:rFonts w:ascii="Verdana" w:hAnsi="Verdana"/>
                <w:sz w:val="17"/>
                <w:szCs w:val="17"/>
              </w:rPr>
              <w:t xml:space="preserve">or gender </w:t>
            </w:r>
            <w:r w:rsidRPr="00FC7951">
              <w:rPr>
                <w:rFonts w:ascii="Verdana" w:hAnsi="Verdana"/>
                <w:sz w:val="17"/>
                <w:szCs w:val="17"/>
              </w:rPr>
              <w:t xml:space="preserve">of the </w:t>
            </w:r>
            <w:r w:rsidR="007F2F1F" w:rsidRPr="00FC7951">
              <w:rPr>
                <w:rFonts w:ascii="Verdana" w:hAnsi="Verdana"/>
                <w:sz w:val="17"/>
                <w:szCs w:val="17"/>
              </w:rPr>
              <w:t>participant</w:t>
            </w:r>
            <w:r w:rsidRPr="00FC7951">
              <w:rPr>
                <w:rFonts w:ascii="Verdana" w:hAnsi="Verdana"/>
                <w:sz w:val="17"/>
                <w:szCs w:val="17"/>
              </w:rPr>
              <w:t>?</w:t>
            </w:r>
            <w:r w:rsidR="007F2F1F" w:rsidRPr="00FC7951">
              <w:rPr>
                <w:rFonts w:ascii="Verdana" w:hAnsi="Verdana"/>
                <w:sz w:val="17"/>
                <w:szCs w:val="17"/>
              </w:rPr>
              <w:t xml:space="preserve"> If yes, please elaborate. If </w:t>
            </w:r>
            <w:proofErr w:type="gramStart"/>
            <w:r w:rsidR="007F2F1F" w:rsidRPr="00FC7951">
              <w:rPr>
                <w:rFonts w:ascii="Verdana" w:hAnsi="Verdana"/>
                <w:sz w:val="17"/>
                <w:szCs w:val="17"/>
              </w:rPr>
              <w:t>no</w:t>
            </w:r>
            <w:proofErr w:type="gramEnd"/>
            <w:r w:rsidR="007F2F1F" w:rsidRPr="00FC7951">
              <w:rPr>
                <w:rFonts w:ascii="Verdana" w:hAnsi="Verdana"/>
                <w:sz w:val="17"/>
                <w:szCs w:val="17"/>
              </w:rPr>
              <w:t>, please state “Not Applicable”.</w:t>
            </w:r>
          </w:p>
          <w:p w14:paraId="555F48FE" w14:textId="77777777" w:rsidR="001A0CE1" w:rsidRPr="00FC7951" w:rsidRDefault="001A0CE1" w:rsidP="00CD674C">
            <w:pPr>
              <w:pStyle w:val="BodyTextIndent"/>
              <w:spacing w:before="40"/>
              <w:ind w:left="0"/>
              <w:jc w:val="both"/>
              <w:rPr>
                <w:rFonts w:ascii="Arial" w:hAnsi="Arial" w:cs="Arial"/>
                <w:i w:val="0"/>
                <w:sz w:val="19"/>
                <w:szCs w:val="19"/>
              </w:rPr>
            </w:pP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4380087C" w14:textId="77777777" w:rsidR="001A0CE1" w:rsidRPr="00FC7951" w:rsidRDefault="001A0CE1" w:rsidP="00DD0AAE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Inclusion criteria</w:t>
            </w:r>
          </w:p>
          <w:p w14:paraId="21D254DD" w14:textId="77777777" w:rsidR="001A0CE1" w:rsidRPr="00FC7951" w:rsidRDefault="001A0CE1" w:rsidP="00DD0AAE">
            <w:pPr>
              <w:pStyle w:val="BodyTextIndent"/>
              <w:spacing w:before="40"/>
              <w:ind w:left="0"/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1D0E77A2" w14:textId="77777777" w:rsidR="001A0CE1" w:rsidRPr="00FC7951" w:rsidRDefault="001A0CE1" w:rsidP="00DD0AAE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sz w:val="17"/>
                <w:szCs w:val="17"/>
              </w:rPr>
              <w:t>Exclusion criteria</w:t>
            </w:r>
          </w:p>
          <w:p w14:paraId="4F10310E" w14:textId="77777777" w:rsidR="001A0CE1" w:rsidRPr="00FC7951" w:rsidRDefault="001A0CE1" w:rsidP="00DD0AAE">
            <w:pPr>
              <w:pStyle w:val="BodyTextIndent"/>
              <w:spacing w:before="40"/>
              <w:ind w:left="0"/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3B36D08F" w14:textId="33B77E97" w:rsidR="008A3A65" w:rsidRPr="00FC7951" w:rsidRDefault="001A0CE1" w:rsidP="00D34ACB">
            <w:pPr>
              <w:pStyle w:val="BodyTextIndent"/>
              <w:numPr>
                <w:ilvl w:val="1"/>
                <w:numId w:val="25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Cs/>
                <w:sz w:val="17"/>
                <w:szCs w:val="17"/>
              </w:rPr>
              <w:t xml:space="preserve">Are the </w:t>
            </w:r>
            <w:r w:rsidR="007D1BA4" w:rsidRPr="00FC7951">
              <w:rPr>
                <w:rFonts w:ascii="Verdana" w:hAnsi="Verdana"/>
                <w:iCs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 xml:space="preserve"> vulnerable or </w:t>
            </w:r>
            <w:r w:rsidR="008A3A65" w:rsidRPr="00FC7951">
              <w:rPr>
                <w:rFonts w:ascii="Verdana" w:hAnsi="Verdana"/>
                <w:iCs/>
                <w:sz w:val="17"/>
                <w:szCs w:val="17"/>
              </w:rPr>
              <w:t>in</w:t>
            </w:r>
            <w:r w:rsidRPr="00FC7951">
              <w:rPr>
                <w:rFonts w:ascii="Verdana" w:hAnsi="Verdana"/>
                <w:iCs/>
                <w:sz w:val="17"/>
                <w:szCs w:val="17"/>
              </w:rPr>
              <w:t xml:space="preserve"> a dependent relationship with the researchers? </w:t>
            </w:r>
          </w:p>
          <w:p w14:paraId="40EBDC0F" w14:textId="474025D1" w:rsidR="001A0CE1" w:rsidRPr="00FC7951" w:rsidRDefault="008A3A65" w:rsidP="00D34ACB">
            <w:pPr>
              <w:pStyle w:val="BodyTextIndent"/>
              <w:spacing w:before="40"/>
              <w:ind w:left="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/>
                <w:iCs/>
                <w:sz w:val="18"/>
                <w:szCs w:val="17"/>
              </w:rPr>
              <w:t xml:space="preserve">    </w:t>
            </w:r>
            <w:r w:rsidR="009169DB" w:rsidRPr="00FC7951">
              <w:rPr>
                <w:rFonts w:ascii="Verdana" w:hAnsi="Verdana"/>
                <w:iCs/>
                <w:sz w:val="18"/>
                <w:szCs w:val="17"/>
              </w:rPr>
              <w:t xml:space="preserve">  </w:t>
            </w:r>
            <w:r w:rsidR="00291312" w:rsidRPr="00FC7951">
              <w:rPr>
                <w:rFonts w:ascii="Verdana" w:hAnsi="Verdana"/>
                <w:iCs/>
                <w:sz w:val="18"/>
                <w:szCs w:val="17"/>
              </w:rPr>
              <w:t xml:space="preserve">     </w:t>
            </w:r>
            <w:r w:rsidR="009169DB" w:rsidRPr="00FC7951">
              <w:rPr>
                <w:rFonts w:ascii="Verdana" w:hAnsi="Verdana"/>
                <w:iCs/>
                <w:sz w:val="18"/>
                <w:szCs w:val="17"/>
              </w:rPr>
              <w:t xml:space="preserve"> </w:t>
            </w:r>
            <w:sdt>
              <w:sdtPr>
                <w:rPr>
                  <w:rFonts w:ascii="Verdana" w:hAnsi="Verdana"/>
                  <w:b/>
                  <w:i w:val="0"/>
                  <w:sz w:val="20"/>
                  <w:szCs w:val="18"/>
                </w:rPr>
                <w:id w:val="-4703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i w:val="0"/>
                    <w:sz w:val="20"/>
                    <w:szCs w:val="18"/>
                  </w:rPr>
                  <w:t>☐</w:t>
                </w:r>
              </w:sdtContent>
            </w:sdt>
            <w:r w:rsidR="001A0CE1" w:rsidRPr="00FC7951">
              <w:rPr>
                <w:rFonts w:ascii="Verdana" w:hAnsi="Verdana" w:cs="Tahoma"/>
                <w:sz w:val="18"/>
                <w:szCs w:val="17"/>
              </w:rPr>
              <w:t xml:space="preserve"> Yes             </w:t>
            </w:r>
            <w:sdt>
              <w:sdtPr>
                <w:rPr>
                  <w:rFonts w:ascii="Verdana" w:hAnsi="Verdana"/>
                  <w:b/>
                  <w:i w:val="0"/>
                  <w:sz w:val="20"/>
                  <w:szCs w:val="18"/>
                </w:rPr>
                <w:id w:val="17325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i w:val="0"/>
                    <w:sz w:val="20"/>
                    <w:szCs w:val="18"/>
                  </w:rPr>
                  <w:t>☐</w:t>
                </w:r>
              </w:sdtContent>
            </w:sdt>
            <w:r w:rsidR="001A0CE1" w:rsidRPr="00FC7951">
              <w:rPr>
                <w:rFonts w:ascii="Verdana" w:hAnsi="Verdana" w:cs="Tahoma"/>
                <w:sz w:val="18"/>
                <w:szCs w:val="17"/>
              </w:rPr>
              <w:t xml:space="preserve"> No         </w:t>
            </w:r>
          </w:p>
          <w:p w14:paraId="33660AAF" w14:textId="77777777" w:rsidR="007A0021" w:rsidRPr="00FC7951" w:rsidRDefault="001A0CE1" w:rsidP="002A1B4B">
            <w:pPr>
              <w:pStyle w:val="BodyTextIndent"/>
              <w:spacing w:before="40"/>
              <w:ind w:left="720"/>
              <w:jc w:val="both"/>
              <w:rPr>
                <w:rFonts w:ascii="Verdana" w:hAnsi="Verdana" w:cs="Tahoma"/>
                <w:sz w:val="17"/>
                <w:szCs w:val="17"/>
              </w:rPr>
            </w:pPr>
            <w:r w:rsidRPr="00FC7951">
              <w:rPr>
                <w:rFonts w:ascii="Verdana" w:hAnsi="Verdana" w:cs="Tahoma"/>
                <w:sz w:val="17"/>
                <w:szCs w:val="17"/>
              </w:rPr>
              <w:t xml:space="preserve">If </w:t>
            </w:r>
            <w:proofErr w:type="gramStart"/>
            <w:r w:rsidRPr="00FC7951">
              <w:rPr>
                <w:rFonts w:ascii="Verdana" w:hAnsi="Verdana" w:cs="Tahoma"/>
                <w:sz w:val="17"/>
                <w:szCs w:val="17"/>
              </w:rPr>
              <w:t>Yes</w:t>
            </w:r>
            <w:proofErr w:type="gramEnd"/>
            <w:r w:rsidRPr="00FC7951">
              <w:rPr>
                <w:rFonts w:ascii="Verdana" w:hAnsi="Verdana" w:cs="Tahoma"/>
                <w:sz w:val="17"/>
                <w:szCs w:val="17"/>
              </w:rPr>
              <w:t>, please provide details</w:t>
            </w:r>
            <w:r w:rsidR="00D34ACB" w:rsidRPr="00FC7951">
              <w:rPr>
                <w:rFonts w:ascii="Verdana" w:hAnsi="Verdana" w:cs="Tahoma"/>
                <w:sz w:val="17"/>
                <w:szCs w:val="17"/>
              </w:rPr>
              <w:t xml:space="preserve">. </w:t>
            </w:r>
            <w:r w:rsidR="00387C35" w:rsidRPr="00FC7951">
              <w:rPr>
                <w:rFonts w:ascii="Verdana" w:hAnsi="Verdana" w:cs="Tahoma"/>
                <w:sz w:val="17"/>
                <w:szCs w:val="17"/>
              </w:rPr>
              <w:t xml:space="preserve">Please note that research participants who are in a dependent relationship with the researchers should not be approached directly during recruitment, </w:t>
            </w:r>
            <w:proofErr w:type="gramStart"/>
            <w:r w:rsidR="00387C35" w:rsidRPr="00FC7951">
              <w:rPr>
                <w:rFonts w:ascii="Verdana" w:hAnsi="Verdana" w:cs="Tahoma"/>
                <w:sz w:val="17"/>
                <w:szCs w:val="17"/>
              </w:rPr>
              <w:t>so as to</w:t>
            </w:r>
            <w:proofErr w:type="gramEnd"/>
            <w:r w:rsidR="00387C35" w:rsidRPr="00FC7951">
              <w:rPr>
                <w:rFonts w:ascii="Verdana" w:hAnsi="Verdana" w:cs="Tahoma"/>
                <w:sz w:val="17"/>
                <w:szCs w:val="17"/>
              </w:rPr>
              <w:t xml:space="preserve"> prevent situations where participants consent under duress.</w:t>
            </w:r>
          </w:p>
          <w:p w14:paraId="6CB4B03E" w14:textId="77777777" w:rsidR="00387C35" w:rsidRPr="00FC7951" w:rsidRDefault="00387C35" w:rsidP="002A1B4B">
            <w:pPr>
              <w:pStyle w:val="BodyTextIndent"/>
              <w:spacing w:before="40"/>
              <w:ind w:left="720"/>
              <w:jc w:val="both"/>
              <w:rPr>
                <w:rFonts w:ascii="Verdana" w:hAnsi="Verdana" w:cs="Tahoma"/>
                <w:sz w:val="17"/>
                <w:szCs w:val="17"/>
              </w:rPr>
            </w:pPr>
          </w:p>
          <w:p w14:paraId="6ADA1E1A" w14:textId="77777777" w:rsidR="001A0CE1" w:rsidRPr="00FC7951" w:rsidRDefault="001A0CE1" w:rsidP="009C4548">
            <w:pPr>
              <w:pStyle w:val="BodyTextIndent"/>
              <w:spacing w:before="40"/>
              <w:ind w:left="720"/>
              <w:jc w:val="both"/>
              <w:rPr>
                <w:rFonts w:ascii="Arial" w:hAnsi="Arial" w:cs="Arial"/>
                <w:i w:val="0"/>
                <w:iCs/>
                <w:sz w:val="11"/>
                <w:szCs w:val="11"/>
              </w:rPr>
            </w:pPr>
          </w:p>
        </w:tc>
      </w:tr>
      <w:tr w:rsidR="001A0CE1" w:rsidRPr="00627008" w14:paraId="0C094D8A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ED8A0" w14:textId="6DC4D9B6" w:rsidR="001A0CE1" w:rsidRPr="00FC7951" w:rsidRDefault="005D7E71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7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4B756F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Participant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Information Sheet and Informed Consent Form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5F0D5F19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1AF" w14:textId="33E11926" w:rsidR="001A0CE1" w:rsidRPr="00FC7951" w:rsidRDefault="003D7EF5" w:rsidP="003D7EF5">
            <w:pPr>
              <w:numPr>
                <w:ilvl w:val="1"/>
                <w:numId w:val="26"/>
              </w:numPr>
              <w:spacing w:before="40"/>
              <w:jc w:val="both"/>
              <w:rPr>
                <w:rFonts w:ascii="Verdana" w:hAnsi="Verdana"/>
                <w:sz w:val="23"/>
                <w:szCs w:val="23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PI is responsible for ensuring that all research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give informed consent before enrolling into the research. Please submit a copy of the Participant Information Sheet and Consent Form. </w:t>
            </w:r>
          </w:p>
          <w:p w14:paraId="32463C83" w14:textId="2E2590F8" w:rsidR="003D7EF5" w:rsidRPr="00FC7951" w:rsidRDefault="002A1B4B" w:rsidP="00CD674C">
            <w:pPr>
              <w:spacing w:before="40" w:after="60"/>
              <w:ind w:left="547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(</w:t>
            </w:r>
            <w:r w:rsidR="003D7EF5" w:rsidRPr="00FC7951">
              <w:rPr>
                <w:rFonts w:ascii="Verdana" w:hAnsi="Verdana"/>
                <w:i/>
                <w:sz w:val="17"/>
                <w:szCs w:val="17"/>
              </w:rPr>
              <w:t xml:space="preserve">A sample of Participant Information Sheet and Consent Form is available on the </w:t>
            </w:r>
            <w:r w:rsidR="00F50150" w:rsidRPr="00F50150">
              <w:rPr>
                <w:rFonts w:ascii="Verdana" w:hAnsi="Verdana"/>
                <w:i/>
                <w:sz w:val="17"/>
                <w:szCs w:val="17"/>
              </w:rPr>
              <w:t xml:space="preserve">CDE ERC </w:t>
            </w:r>
            <w:r w:rsidR="003D7EF5" w:rsidRPr="00FC7951">
              <w:rPr>
                <w:rFonts w:ascii="Verdana" w:hAnsi="Verdana"/>
                <w:i/>
                <w:sz w:val="17"/>
                <w:szCs w:val="17"/>
              </w:rPr>
              <w:t xml:space="preserve">website at </w:t>
            </w:r>
            <w:hyperlink r:id="rId15" w:history="1">
              <w:r w:rsidR="0013463E" w:rsidRPr="00541C89">
                <w:rPr>
                  <w:rStyle w:val="Hyperlink"/>
                  <w:rFonts w:ascii="Verdana" w:hAnsi="Verdana"/>
                  <w:i/>
                  <w:sz w:val="17"/>
                  <w:szCs w:val="17"/>
                </w:rPr>
                <w:t>https://cde.nus.edu.sg/research/ethics-review-of-human-research/</w:t>
              </w:r>
            </w:hyperlink>
            <w:r w:rsidRPr="00FC7951">
              <w:rPr>
                <w:rFonts w:ascii="Verdana" w:hAnsi="Verdana"/>
                <w:i/>
                <w:sz w:val="17"/>
                <w:szCs w:val="17"/>
              </w:rPr>
              <w:t>)</w:t>
            </w:r>
          </w:p>
          <w:p w14:paraId="4B8C43AF" w14:textId="07F1B366" w:rsidR="005D3B0D" w:rsidRPr="00FC7951" w:rsidRDefault="00474239">
            <w:pPr>
              <w:spacing w:before="40" w:after="60"/>
              <w:ind w:left="547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b/>
                <w:i/>
                <w:sz w:val="17"/>
                <w:szCs w:val="17"/>
                <w:u w:val="single"/>
              </w:rPr>
              <w:t>Note: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A Consent Form is NOT required where data </w:t>
            </w:r>
            <w:r w:rsidR="00D51174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collected </w:t>
            </w: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>is anonym</w:t>
            </w:r>
            <w:r w:rsidR="00FE45D1" w:rsidRPr="00FC7951">
              <w:rPr>
                <w:rFonts w:ascii="Verdana" w:hAnsi="Verdana"/>
                <w:b/>
                <w:i/>
                <w:sz w:val="17"/>
                <w:szCs w:val="17"/>
              </w:rPr>
              <w:t>ous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, </w:t>
            </w:r>
            <w:proofErr w:type="gramStart"/>
            <w:r w:rsidRPr="00FC7951">
              <w:rPr>
                <w:rFonts w:ascii="Verdana" w:hAnsi="Verdana"/>
                <w:i/>
                <w:sz w:val="17"/>
                <w:szCs w:val="17"/>
              </w:rPr>
              <w:t>e.g.</w:t>
            </w:r>
            <w:proofErr w:type="gram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anonymous surveys. </w:t>
            </w:r>
          </w:p>
        </w:tc>
      </w:tr>
      <w:tr w:rsidR="0091238B" w:rsidRPr="00627008" w14:paraId="67EDD10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9B6" w14:textId="77777777" w:rsidR="0091238B" w:rsidRPr="00FC7951" w:rsidRDefault="0091238B" w:rsidP="00D34ACB">
            <w:pPr>
              <w:numPr>
                <w:ilvl w:val="1"/>
                <w:numId w:val="26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proofErr w:type="spellStart"/>
            <w:r w:rsidRPr="00FC7951">
              <w:rPr>
                <w:rFonts w:ascii="Verdana" w:hAnsi="Verdana"/>
                <w:i/>
                <w:sz w:val="17"/>
                <w:szCs w:val="17"/>
              </w:rPr>
              <w:t>Summarise</w:t>
            </w:r>
            <w:proofErr w:type="spell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the consent procedure. Please specify</w:t>
            </w:r>
            <w:r w:rsidR="009100C8" w:rsidRPr="00FC7951">
              <w:rPr>
                <w:rFonts w:ascii="Verdana" w:hAnsi="Verdana"/>
                <w:i/>
                <w:sz w:val="17"/>
                <w:szCs w:val="17"/>
              </w:rPr>
              <w:t xml:space="preserve"> how informed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consent </w:t>
            </w:r>
            <w:r w:rsidR="00F06DF1" w:rsidRPr="00FC7951">
              <w:rPr>
                <w:rFonts w:ascii="Verdana" w:hAnsi="Verdana"/>
                <w:i/>
                <w:sz w:val="17"/>
                <w:szCs w:val="17"/>
              </w:rPr>
              <w:t xml:space="preserve">will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be obtained and who will obtain consent.</w:t>
            </w:r>
          </w:p>
          <w:p w14:paraId="33879DD9" w14:textId="77777777" w:rsidR="0091238B" w:rsidRDefault="0091238B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4526299" w14:textId="3B5EC187" w:rsidR="00FF7A2D" w:rsidRPr="00FF7A2D" w:rsidRDefault="00FF7A2D" w:rsidP="00FF7A2D">
            <w:pPr>
              <w:pStyle w:val="SectionStyle"/>
              <w:spacing w:before="40"/>
              <w:ind w:left="720"/>
              <w:jc w:val="both"/>
              <w:rPr>
                <w:rFonts w:ascii="Verdana" w:hAnsi="Verdana" w:cs="Arial"/>
                <w:color w:val="00B0F0"/>
                <w:sz w:val="17"/>
                <w:szCs w:val="17"/>
              </w:rPr>
            </w:pPr>
            <w:r>
              <w:rPr>
                <w:rFonts w:ascii="Verdana" w:hAnsi="Verdana" w:cs="Arial"/>
                <w:color w:val="00B0F0"/>
                <w:sz w:val="17"/>
                <w:szCs w:val="17"/>
              </w:rPr>
              <w:lastRenderedPageBreak/>
              <w:t xml:space="preserve">As the study involves anonymous collection of data, a consent form is not provided. </w:t>
            </w:r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 xml:space="preserve">Prospective participants </w:t>
            </w:r>
            <w:r>
              <w:rPr>
                <w:rFonts w:ascii="Verdana" w:hAnsi="Verdana" w:cs="Arial"/>
                <w:color w:val="00B0F0"/>
                <w:sz w:val="17"/>
                <w:szCs w:val="17"/>
              </w:rPr>
              <w:t xml:space="preserve">are provided the Participation Information Sheet through the online </w:t>
            </w:r>
            <w:proofErr w:type="gramStart"/>
            <w:r>
              <w:rPr>
                <w:rFonts w:ascii="Verdana" w:hAnsi="Verdana" w:cs="Arial"/>
                <w:color w:val="00B0F0"/>
                <w:sz w:val="17"/>
                <w:szCs w:val="17"/>
              </w:rPr>
              <w:t xml:space="preserve">survey, </w:t>
            </w:r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>and</w:t>
            </w:r>
            <w:proofErr w:type="gramEnd"/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 xml:space="preserve"> tick a checkbox indicating their agreement and consent to participate. </w:t>
            </w:r>
            <w:r>
              <w:rPr>
                <w:rFonts w:ascii="Verdana" w:hAnsi="Verdana" w:cs="Arial"/>
                <w:color w:val="00B0F0"/>
                <w:sz w:val="17"/>
                <w:szCs w:val="17"/>
              </w:rPr>
              <w:t xml:space="preserve">The checkbox would have the following phrasing: </w:t>
            </w:r>
            <w:r w:rsidRPr="00FF7A2D">
              <w:rPr>
                <w:rFonts w:ascii="Verdana" w:hAnsi="Verdana" w:cs="Arial"/>
                <w:color w:val="00B0F0"/>
                <w:sz w:val="17"/>
                <w:szCs w:val="17"/>
              </w:rPr>
              <w:t>“I agree to the information provided in the Participation Information Sheet and consent to participate".</w:t>
            </w:r>
          </w:p>
          <w:p w14:paraId="038A47D3" w14:textId="079D5F54" w:rsidR="00FF7A2D" w:rsidRPr="00FF7A2D" w:rsidRDefault="00FF7A2D" w:rsidP="00FF7A2D">
            <w:pPr>
              <w:pStyle w:val="SectionStyle"/>
              <w:spacing w:before="40"/>
              <w:ind w:left="720"/>
              <w:jc w:val="both"/>
              <w:rPr>
                <w:rFonts w:ascii="Verdana" w:hAnsi="Verdana" w:cs="Arial"/>
                <w:color w:val="00B0F0"/>
                <w:sz w:val="17"/>
                <w:szCs w:val="17"/>
              </w:rPr>
            </w:pPr>
          </w:p>
          <w:p w14:paraId="6C8913B5" w14:textId="77777777" w:rsidR="00FF7A2D" w:rsidRDefault="00FF7A2D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A7AE69C" w14:textId="77777777" w:rsidR="00FF7A2D" w:rsidRPr="00FC7951" w:rsidRDefault="00FF7A2D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CE1" w:rsidRPr="00627008" w14:paraId="701122E3" w14:textId="77777777" w:rsidTr="005528C2">
        <w:trPr>
          <w:trHeight w:val="27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C85" w14:textId="1FF328B5" w:rsidR="00A40DC2" w:rsidRPr="00FC7951" w:rsidRDefault="00A7250A" w:rsidP="00A40DC2">
            <w:pPr>
              <w:numPr>
                <w:ilvl w:val="1"/>
                <w:numId w:val="26"/>
              </w:numPr>
              <w:tabs>
                <w:tab w:val="clear" w:pos="570"/>
                <w:tab w:val="num" w:pos="567"/>
              </w:tabs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lastRenderedPageBreak/>
              <w:t xml:space="preserve">I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require a waiver of:   </w:t>
            </w:r>
          </w:p>
          <w:p w14:paraId="5354CF5D" w14:textId="77777777" w:rsidR="00883294" w:rsidRDefault="00040BF4" w:rsidP="0008677B">
            <w:pPr>
              <w:spacing w:before="40"/>
              <w:ind w:left="570"/>
              <w:jc w:val="both"/>
              <w:rPr>
                <w:rFonts w:ascii="Verdana" w:hAnsi="Verdana"/>
                <w:b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4169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2944F1" w:rsidRPr="00FC7951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883294" w:rsidRPr="00883294">
              <w:rPr>
                <w:rFonts w:ascii="Verdana" w:hAnsi="Verdana"/>
                <w:b/>
                <w:i/>
                <w:sz w:val="17"/>
                <w:szCs w:val="17"/>
              </w:rPr>
              <w:t>Not applicable</w:t>
            </w:r>
          </w:p>
          <w:p w14:paraId="0773F427" w14:textId="77777777" w:rsidR="00883294" w:rsidRDefault="00040BF4" w:rsidP="00883294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-6902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94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883294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Documentation of Informed Consent (</w:t>
            </w:r>
            <w:proofErr w:type="gramStart"/>
            <w:r w:rsidR="00883294" w:rsidRPr="00FC7951">
              <w:rPr>
                <w:rFonts w:ascii="Verdana" w:hAnsi="Verdana"/>
                <w:b/>
                <w:i/>
                <w:sz w:val="17"/>
                <w:szCs w:val="17"/>
              </w:rPr>
              <w:t>i.e.</w:t>
            </w:r>
            <w:proofErr w:type="gramEnd"/>
            <w:r w:rsidR="00883294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no documented consent)</w:t>
            </w:r>
          </w:p>
          <w:p w14:paraId="40A7DA44" w14:textId="20EDA552" w:rsidR="0008677B" w:rsidRPr="00FC7951" w:rsidRDefault="00040BF4" w:rsidP="00883294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-6980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94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883294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>Informed Consent</w:t>
            </w:r>
            <w:r w:rsidR="00A615BD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as my research involves </w:t>
            </w:r>
            <w:proofErr w:type="gramStart"/>
            <w:r w:rsidR="00A615BD" w:rsidRPr="00FC7951">
              <w:rPr>
                <w:rFonts w:ascii="Verdana" w:hAnsi="Verdana"/>
                <w:b/>
                <w:i/>
                <w:sz w:val="17"/>
                <w:szCs w:val="17"/>
              </w:rPr>
              <w:t>deception</w:t>
            </w:r>
            <w:proofErr w:type="gramEnd"/>
          </w:p>
          <w:p w14:paraId="7D52959D" w14:textId="2374E228" w:rsidR="0008677B" w:rsidRPr="00FC7951" w:rsidRDefault="0008677B" w:rsidP="00883294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14:paraId="6E3F86D4" w14:textId="77777777" w:rsidR="00A40DC2" w:rsidRPr="00FC7951" w:rsidRDefault="00A40DC2" w:rsidP="001802E9">
            <w:pPr>
              <w:spacing w:after="120"/>
              <w:ind w:left="576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If applying for waiver, please</w:t>
            </w:r>
            <w:r w:rsidRPr="00FC7951">
              <w:rPr>
                <w:rFonts w:ascii="Verdana" w:hAnsi="Verdana"/>
                <w:bCs/>
                <w:i/>
                <w:sz w:val="17"/>
                <w:szCs w:val="17"/>
              </w:rPr>
              <w:t xml:space="preserve"> justify how your research meets each of the following criteria:</w:t>
            </w:r>
          </w:p>
          <w:p w14:paraId="101A1505" w14:textId="334ABA11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research involves no more than minimal risk to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53A52AB2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263CC41" w14:textId="54D0E369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waiver or alteration will not adversely affect the rights and welfare of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499F8812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833E5B3" w14:textId="6CB106B0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Whenever appropriate,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will be provided with additional pertinent information after participation.</w:t>
            </w:r>
          </w:p>
          <w:p w14:paraId="49FFAF43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0F36FC2" w14:textId="77777777" w:rsidR="00A80482" w:rsidRPr="00FC7951" w:rsidRDefault="00A80482" w:rsidP="00FF5D03">
            <w:pPr>
              <w:numPr>
                <w:ilvl w:val="2"/>
                <w:numId w:val="11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research could not </w:t>
            </w:r>
            <w:proofErr w:type="gramStart"/>
            <w:r w:rsidRPr="00FC7951">
              <w:rPr>
                <w:rFonts w:ascii="Verdana" w:hAnsi="Verdana"/>
                <w:i/>
                <w:sz w:val="17"/>
                <w:szCs w:val="17"/>
              </w:rPr>
              <w:t>practicably</w:t>
            </w:r>
            <w:proofErr w:type="gram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be carried out without the waiver or alteration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.</w:t>
            </w:r>
          </w:p>
          <w:p w14:paraId="46135E30" w14:textId="77777777" w:rsidR="00707EBD" w:rsidRPr="00FC7951" w:rsidRDefault="00A80482" w:rsidP="00CB3821">
            <w:pPr>
              <w:pStyle w:val="SectionStyle"/>
              <w:spacing w:before="40"/>
              <w:ind w:left="5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76DF3DC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45B4B" w14:textId="77777777" w:rsidR="001A0CE1" w:rsidRPr="00627008" w:rsidRDefault="005D7E7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8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>Recruitment Process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5A746E" w:rsidRPr="00FC7951" w14:paraId="7CA4E9EB" w14:textId="77777777">
        <w:trPr>
          <w:trHeight w:val="85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2CB" w14:textId="5E5A7C15" w:rsidR="005A746E" w:rsidRPr="00FC7951" w:rsidRDefault="005A746E" w:rsidP="00D34ACB">
            <w:pPr>
              <w:numPr>
                <w:ilvl w:val="1"/>
                <w:numId w:val="28"/>
              </w:numPr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Explain the process of recruitment in detail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, for example, state where and how potential research participants will be recruited/contacted</w:t>
            </w:r>
            <w:r w:rsidR="005B4D68"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Please submit a copy of any advertisements/posters that will be used.</w:t>
            </w:r>
          </w:p>
          <w:p w14:paraId="617C67BF" w14:textId="77777777" w:rsidR="005A746E" w:rsidRPr="00FC7951" w:rsidRDefault="005A746E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FC7951" w14:paraId="15F8004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ECCE9" w14:textId="77777777" w:rsidR="001A0CE1" w:rsidRPr="00FC7951" w:rsidRDefault="00BA2B89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9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Timelines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FC7951" w14:paraId="37FE53FF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FE2" w14:textId="5150169A" w:rsidR="001A0CE1" w:rsidRPr="00FC7951" w:rsidRDefault="001A0CE1" w:rsidP="00BA2B89">
            <w:pPr>
              <w:numPr>
                <w:ilvl w:val="1"/>
                <w:numId w:val="36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What are the estimated start and end dates </w:t>
            </w:r>
            <w:r w:rsidR="004F128A" w:rsidRPr="00FC7951">
              <w:rPr>
                <w:rFonts w:ascii="Verdana" w:hAnsi="Verdana"/>
                <w:i/>
                <w:sz w:val="17"/>
                <w:szCs w:val="17"/>
              </w:rPr>
              <w:t xml:space="preserve">of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</w:t>
            </w:r>
            <w:r w:rsidR="00A51988" w:rsidRPr="00FC7951">
              <w:rPr>
                <w:rFonts w:ascii="Verdana" w:hAnsi="Verdana"/>
                <w:i/>
                <w:sz w:val="17"/>
                <w:szCs w:val="17"/>
              </w:rPr>
              <w:t>research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?</w:t>
            </w:r>
            <w:r w:rsidR="004E1A43" w:rsidRPr="00FC795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 xml:space="preserve">Please note that you should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  <w:u w:val="single"/>
              </w:rPr>
              <w:t>not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 xml:space="preserve"> commence your research prior to </w:t>
            </w:r>
            <w:r w:rsidR="00F50150" w:rsidRPr="00F50150">
              <w:rPr>
                <w:rFonts w:ascii="Verdana" w:hAnsi="Verdana"/>
                <w:i/>
                <w:sz w:val="17"/>
                <w:szCs w:val="17"/>
              </w:rPr>
              <w:t xml:space="preserve">CDE ERC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>approval.</w:t>
            </w:r>
          </w:p>
          <w:p w14:paraId="2352BBE0" w14:textId="77777777" w:rsidR="00014127" w:rsidRPr="00FC7951" w:rsidRDefault="001A0CE1" w:rsidP="00427B97">
            <w:pPr>
              <w:spacing w:before="40" w:after="40"/>
              <w:ind w:left="539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Start Date:</w:t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     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End Date:</w:t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end"/>
            </w:r>
          </w:p>
        </w:tc>
      </w:tr>
      <w:tr w:rsidR="001A0CE1" w:rsidRPr="00FC7951" w14:paraId="3658A82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92C63" w14:textId="50570C11" w:rsidR="001A0CE1" w:rsidRPr="00FC7951" w:rsidRDefault="005D7E71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1</w:t>
            </w:r>
            <w:r w:rsidR="00BA2B89" w:rsidRPr="00FC7951">
              <w:rPr>
                <w:rFonts w:ascii="Verdana" w:hAnsi="Verdana" w:cs="Tahoma"/>
                <w:b/>
                <w:sz w:val="19"/>
                <w:szCs w:val="19"/>
              </w:rPr>
              <w:t>0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Financial Aspects</w:t>
            </w:r>
            <w:r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/</w:t>
            </w:r>
            <w:r w:rsidR="00BC6A65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Reimbursement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3E6E97" w:rsidRPr="00FC7951" w14:paraId="17CF51CD" w14:textId="77777777" w:rsidTr="004C7AEB">
        <w:trPr>
          <w:trHeight w:val="67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5D9" w14:textId="77777777" w:rsidR="003E6E97" w:rsidRPr="00FC7951" w:rsidRDefault="003E6E97" w:rsidP="00BA2B89">
            <w:pPr>
              <w:numPr>
                <w:ilvl w:val="1"/>
                <w:numId w:val="15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Who will be responsible for </w:t>
            </w:r>
            <w:proofErr w:type="gramStart"/>
            <w:r w:rsidRPr="00FC7951">
              <w:rPr>
                <w:rFonts w:ascii="Verdana" w:hAnsi="Verdana"/>
                <w:i/>
                <w:sz w:val="17"/>
                <w:szCs w:val="17"/>
              </w:rPr>
              <w:t>research related</w:t>
            </w:r>
            <w:proofErr w:type="gramEnd"/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costs? For sponsored research, list the costs that will be borne by the sponsor. </w:t>
            </w:r>
          </w:p>
          <w:p w14:paraId="118242FA" w14:textId="77777777" w:rsidR="003E6E97" w:rsidRPr="00FC7951" w:rsidRDefault="003E6E97" w:rsidP="003E6E97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D502CB1" w14:textId="77777777" w:rsidR="00707EBD" w:rsidRPr="00FC7951" w:rsidRDefault="00707EBD" w:rsidP="003E6E97">
            <w:pPr>
              <w:spacing w:before="4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A0CE1" w:rsidRPr="00FC7951" w14:paraId="627CEB2A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49A" w14:textId="311FCA5A" w:rsidR="001A0CE1" w:rsidRPr="00FC7951" w:rsidRDefault="001A0CE1" w:rsidP="00813AC2">
            <w:pPr>
              <w:numPr>
                <w:ilvl w:val="1"/>
                <w:numId w:val="47"/>
              </w:numPr>
              <w:spacing w:before="6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Will 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research partic</w:t>
            </w:r>
            <w:r w:rsidR="00BC6A65" w:rsidRPr="00FC7951">
              <w:rPr>
                <w:rFonts w:ascii="Verdana" w:hAnsi="Verdana"/>
                <w:i/>
                <w:sz w:val="17"/>
                <w:szCs w:val="17"/>
              </w:rPr>
              <w:t>i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receive payment/ 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student course</w:t>
            </w:r>
            <w:r w:rsidR="004D2330" w:rsidRPr="00FC7951">
              <w:rPr>
                <w:rFonts w:ascii="Verdana" w:hAnsi="Verdana"/>
                <w:i/>
                <w:sz w:val="17"/>
                <w:szCs w:val="17"/>
              </w:rPr>
              <w:t xml:space="preserve"> credits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for participation? If yes, please elaborate.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 xml:space="preserve"> If </w:t>
            </w:r>
            <w:proofErr w:type="gramStart"/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no</w:t>
            </w:r>
            <w:proofErr w:type="gramEnd"/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, please state “No reimbursement”.</w:t>
            </w:r>
          </w:p>
          <w:p w14:paraId="1F91643B" w14:textId="77777777" w:rsidR="001A0CE1" w:rsidRPr="00FC7951" w:rsidRDefault="001A0CE1" w:rsidP="00D34ACB">
            <w:pPr>
              <w:pStyle w:val="SectionStyle"/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BEEC53" w14:textId="77777777" w:rsidR="00707EBD" w:rsidRPr="00FC7951" w:rsidRDefault="00707EBD" w:rsidP="00D34ACB">
            <w:pPr>
              <w:pStyle w:val="SectionStyle"/>
              <w:spacing w:before="6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D56A13E" w14:textId="77777777" w:rsidR="00707EBD" w:rsidRPr="00FC7951" w:rsidRDefault="00707EBD">
      <w:pPr>
        <w:rPr>
          <w:i/>
          <w:iCs/>
          <w:sz w:val="23"/>
          <w:szCs w:val="23"/>
        </w:rPr>
      </w:pPr>
    </w:p>
    <w:p w14:paraId="2F74B273" w14:textId="77777777" w:rsidR="00707EBD" w:rsidRPr="00FC7951" w:rsidRDefault="00707EBD">
      <w:pPr>
        <w:rPr>
          <w:i/>
          <w:iCs/>
          <w:sz w:val="23"/>
          <w:szCs w:val="23"/>
        </w:rPr>
      </w:pPr>
    </w:p>
    <w:p w14:paraId="1FA516D6" w14:textId="0FAFAE47" w:rsidR="0050487A" w:rsidRPr="00040BF4" w:rsidRDefault="0050487A" w:rsidP="0050487A">
      <w:pPr>
        <w:ind w:right="425"/>
        <w:rPr>
          <w:rFonts w:ascii="Arial" w:hAnsi="Arial" w:cs="Arial"/>
        </w:rPr>
      </w:pPr>
      <w:r w:rsidRPr="00040BF4">
        <w:rPr>
          <w:rFonts w:ascii="Arial" w:hAnsi="Arial" w:cs="Arial"/>
        </w:rPr>
        <w:t xml:space="preserve">* Please go to </w:t>
      </w:r>
      <w:r w:rsidR="00D07B33" w:rsidRPr="00040BF4">
        <w:rPr>
          <w:rFonts w:ascii="Arial" w:hAnsi="Arial" w:cs="Arial"/>
        </w:rPr>
        <w:t>the</w:t>
      </w:r>
      <w:r w:rsidRPr="00040BF4">
        <w:rPr>
          <w:rFonts w:ascii="Arial" w:hAnsi="Arial" w:cs="Arial"/>
        </w:rPr>
        <w:t xml:space="preserve"> </w:t>
      </w:r>
      <w:hyperlink r:id="rId16" w:history="1">
        <w:r w:rsidRPr="00040BF4">
          <w:rPr>
            <w:rStyle w:val="Hyperlink"/>
            <w:rFonts w:ascii="Arial" w:hAnsi="Arial" w:cs="Arial"/>
          </w:rPr>
          <w:t>NUS-IRB website</w:t>
        </w:r>
      </w:hyperlink>
      <w:r w:rsidRPr="00040BF4">
        <w:rPr>
          <w:rFonts w:ascii="Arial" w:hAnsi="Arial" w:cs="Arial"/>
        </w:rPr>
        <w:t xml:space="preserve"> </w:t>
      </w:r>
      <w:r w:rsidR="00F50150" w:rsidRPr="00040BF4">
        <w:rPr>
          <w:rFonts w:ascii="Arial" w:hAnsi="Arial" w:cs="Arial"/>
          <w:bCs/>
          <w:color w:val="FF0000"/>
          <w:lang w:eastAsia="zh-SG"/>
        </w:rPr>
        <w:t xml:space="preserve">and </w:t>
      </w:r>
      <w:hyperlink r:id="rId17" w:history="1">
        <w:r w:rsidR="00F50150" w:rsidRPr="00040BF4">
          <w:rPr>
            <w:rStyle w:val="Hyperlink"/>
            <w:rFonts w:ascii="Arial" w:hAnsi="Arial" w:cs="Arial"/>
            <w:bCs/>
            <w:lang w:eastAsia="zh-SG"/>
          </w:rPr>
          <w:t>CDE ERC website</w:t>
        </w:r>
      </w:hyperlink>
      <w:r w:rsidR="00F50150" w:rsidRPr="00040BF4">
        <w:rPr>
          <w:rFonts w:ascii="Arial" w:hAnsi="Arial" w:cs="Arial"/>
          <w:bCs/>
          <w:color w:val="FF0000"/>
          <w:lang w:eastAsia="zh-SG"/>
        </w:rPr>
        <w:t xml:space="preserve"> </w:t>
      </w:r>
      <w:r w:rsidRPr="00040BF4">
        <w:rPr>
          <w:rFonts w:ascii="Arial" w:hAnsi="Arial" w:cs="Arial"/>
        </w:rPr>
        <w:t>to download the relevant guidelines and forms.</w:t>
      </w:r>
    </w:p>
    <w:p w14:paraId="1B69E28A" w14:textId="77777777" w:rsidR="001A0CE1" w:rsidRPr="001802E9" w:rsidRDefault="001A0CE1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sectPr w:rsidR="001A0CE1" w:rsidRPr="001802E9" w:rsidSect="00035E5B">
      <w:headerReference w:type="default" r:id="rId18"/>
      <w:pgSz w:w="12240" w:h="15840" w:code="1"/>
      <w:pgMar w:top="907" w:right="1800" w:bottom="1350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E717" w14:textId="77777777" w:rsidR="00D111D5" w:rsidRPr="00627008" w:rsidRDefault="00D111D5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endnote>
  <w:endnote w:type="continuationSeparator" w:id="0">
    <w:p w14:paraId="0429B1AE" w14:textId="77777777" w:rsidR="00D111D5" w:rsidRPr="00627008" w:rsidRDefault="00D111D5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E575" w14:textId="3E5F0B72" w:rsidR="005725A6" w:rsidRDefault="007A14DF" w:rsidP="00CF6ECF">
    <w:pPr>
      <w:pStyle w:val="Footer"/>
      <w:pBdr>
        <w:top w:val="single" w:sz="12" w:space="1" w:color="auto"/>
      </w:pBdr>
      <w:jc w:val="both"/>
      <w:rPr>
        <w:rFonts w:ascii="Verdana" w:hAnsi="Verdana" w:cs="Arial"/>
        <w:sz w:val="16"/>
        <w:szCs w:val="16"/>
      </w:rPr>
    </w:pPr>
    <w:r w:rsidRPr="00CD26EE">
      <w:rPr>
        <w:rFonts w:ascii="Verdana" w:hAnsi="Verdana" w:cs="Arial"/>
        <w:b/>
        <w:noProof/>
        <w:color w:val="FF0000"/>
        <w:sz w:val="16"/>
        <w:szCs w:val="16"/>
        <w:u w:val="singl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5590272B" wp14:editId="0C9B2E09">
              <wp:simplePos x="0" y="0"/>
              <wp:positionH relativeFrom="column">
                <wp:posOffset>3683000</wp:posOffset>
              </wp:positionH>
              <wp:positionV relativeFrom="paragraph">
                <wp:posOffset>23495</wp:posOffset>
              </wp:positionV>
              <wp:extent cx="1918970" cy="1404620"/>
              <wp:effectExtent l="0" t="0" r="5080" b="0"/>
              <wp:wrapNone/>
              <wp:docPr id="11460489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59638" w14:textId="0A733254" w:rsidR="00E7214E" w:rsidRPr="004E41BB" w:rsidRDefault="00E7214E" w:rsidP="00E7214E">
                          <w:pPr>
                            <w:jc w:val="right"/>
                            <w:rPr>
                              <w:rFonts w:ascii="Verdana" w:hAnsi="Verdana" w:cs="Arial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D36AAA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Version No. ____</w:t>
                          </w:r>
                          <w:r w:rsidRPr="00D36AAA">
                            <w:rPr>
                              <w:rFonts w:ascii="Verdana" w:hAnsi="Verdana" w:cs="Arial"/>
                              <w:b/>
                              <w:iCs/>
                              <w:sz w:val="16"/>
                              <w:szCs w:val="16"/>
                            </w:rPr>
                            <w:t>, dated ____</w:t>
                          </w:r>
                        </w:p>
                        <w:p w14:paraId="7D39A95A" w14:textId="081A05B6" w:rsidR="00777775" w:rsidRPr="00FC509A" w:rsidRDefault="00777775" w:rsidP="00FC509A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(</w:t>
                          </w:r>
                          <w:r w:rsidR="00241218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Note to </w:t>
                          </w:r>
                          <w:r w:rsidR="00D36AAA" w:rsidRPr="00FC509A">
                            <w:rPr>
                              <w:rFonts w:ascii="Verdana" w:hAnsi="Verdana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applicants</w:t>
                          </w:r>
                          <w:r w:rsidR="00241218">
                            <w:rPr>
                              <w:rFonts w:ascii="Verdana" w:hAnsi="Verdana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: Please</w:t>
                          </w:r>
                          <w:r w:rsidR="00D36AAA" w:rsidRPr="00FC509A">
                            <w:rPr>
                              <w:rFonts w:ascii="Verdana" w:hAnsi="Verdana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fill </w:t>
                          </w:r>
                          <w:r w:rsidR="00917E7E"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in</w:t>
                          </w:r>
                          <w:r w:rsidR="00917E7E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and</w:t>
                          </w:r>
                          <w:r w:rsidR="00241218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update </w:t>
                          </w:r>
                          <w:r w:rsidR="00E7214E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accordingly for every revision to the form</w:t>
                          </w:r>
                          <w:r w:rsid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902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pt;margin-top:1.85pt;width:151.1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" stroked="f">
              <v:textbox style="mso-fit-shape-to-text:t">
                <w:txbxContent>
                  <w:p w14:paraId="49159638" w14:textId="0A733254" w:rsidR="00E7214E" w:rsidRPr="004E41BB" w:rsidRDefault="00E7214E" w:rsidP="00E7214E">
                    <w:pPr>
                      <w:jc w:val="right"/>
                      <w:rPr>
                        <w:rFonts w:ascii="Verdana" w:hAnsi="Verdana" w:cs="Arial"/>
                        <w:b/>
                        <w:iCs/>
                        <w:sz w:val="16"/>
                        <w:szCs w:val="16"/>
                      </w:rPr>
                    </w:pPr>
                    <w:r w:rsidRPr="00D36AAA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Version No. ____</w:t>
                    </w:r>
                    <w:r w:rsidRPr="00D36AAA">
                      <w:rPr>
                        <w:rFonts w:ascii="Verdana" w:hAnsi="Verdana" w:cs="Arial"/>
                        <w:b/>
                        <w:iCs/>
                        <w:sz w:val="16"/>
                        <w:szCs w:val="16"/>
                      </w:rPr>
                      <w:t>, dated ____</w:t>
                    </w:r>
                  </w:p>
                  <w:p w14:paraId="7D39A95A" w14:textId="081A05B6" w:rsidR="00777775" w:rsidRPr="00FC509A" w:rsidRDefault="00777775" w:rsidP="00FC509A">
                    <w:pPr>
                      <w:jc w:val="both"/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(</w:t>
                    </w:r>
                    <w:r w:rsidR="00241218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Note to </w:t>
                    </w:r>
                    <w:r w:rsidR="00D36AAA" w:rsidRPr="00FC509A">
                      <w:rPr>
                        <w:rFonts w:ascii="Verdana" w:hAnsi="Verdana" w:cs="Arial"/>
                        <w:bCs/>
                        <w:i/>
                        <w:iCs/>
                        <w:sz w:val="16"/>
                        <w:szCs w:val="16"/>
                      </w:rPr>
                      <w:t>applicants</w:t>
                    </w:r>
                    <w:r w:rsidR="00241218">
                      <w:rPr>
                        <w:rFonts w:ascii="Verdana" w:hAnsi="Verdana" w:cs="Arial"/>
                        <w:bCs/>
                        <w:i/>
                        <w:iCs/>
                        <w:sz w:val="16"/>
                        <w:szCs w:val="16"/>
                      </w:rPr>
                      <w:t>: Please</w:t>
                    </w:r>
                    <w:r w:rsidR="00D36AAA" w:rsidRPr="00FC509A">
                      <w:rPr>
                        <w:rFonts w:ascii="Verdana" w:hAnsi="Verdana" w:cs="Arial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fill </w:t>
                    </w:r>
                    <w:r w:rsidR="00917E7E"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in</w:t>
                    </w:r>
                    <w:r w:rsidR="00917E7E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 and</w:t>
                    </w:r>
                    <w:r w:rsidR="00241218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 xml:space="preserve"> update </w:t>
                    </w:r>
                    <w:r w:rsidR="00E7214E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accordingly for every revision to the form</w:t>
                    </w:r>
                    <w:r w:rsid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.</w:t>
                    </w:r>
                    <w:r w:rsidRPr="00FC509A">
                      <w:rPr>
                        <w:rFonts w:ascii="Verdana" w:hAnsi="Verdana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A55AA" w:rsidRPr="00350061">
      <w:rPr>
        <w:rFonts w:ascii="Verdana" w:hAnsi="Verdana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B192CA1" wp14:editId="53E72620">
              <wp:simplePos x="0" y="0"/>
              <wp:positionH relativeFrom="column">
                <wp:posOffset>-19050</wp:posOffset>
              </wp:positionH>
              <wp:positionV relativeFrom="paragraph">
                <wp:posOffset>40005</wp:posOffset>
              </wp:positionV>
              <wp:extent cx="2360930" cy="1404620"/>
              <wp:effectExtent l="0" t="0" r="15240" b="15240"/>
              <wp:wrapNone/>
              <wp:docPr id="19254255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3111C" w14:textId="77777777" w:rsidR="00350061" w:rsidRPr="00FC509A" w:rsidRDefault="00350061" w:rsidP="00350061">
                          <w:pP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</w:pPr>
                          <w:r w:rsidRPr="00FC509A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OFFICIAL USE ONLY</w:t>
                          </w:r>
                        </w:p>
                        <w:p w14:paraId="683427B3" w14:textId="77777777" w:rsidR="00350061" w:rsidRPr="00FC509A" w:rsidRDefault="00350061" w:rsidP="0035006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CDE ERC Application Form for Social, </w:t>
                          </w:r>
                          <w:proofErr w:type="spellStart"/>
                          <w:r w:rsidRPr="00FC50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Behavioural</w:t>
                          </w:r>
                          <w:proofErr w:type="spellEnd"/>
                          <w:r w:rsidRPr="00FC509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&amp; Educational Research</w:t>
                          </w:r>
                        </w:p>
                        <w:p w14:paraId="783C2882" w14:textId="13DB2591" w:rsidR="00350061" w:rsidRPr="00FC509A" w:rsidRDefault="00350061" w:rsidP="00350061">
                          <w:pPr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(Version </w:t>
                          </w:r>
                          <w:r w:rsidR="00BC0B91" w:rsidRPr="00BC0B91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2.0, </w:t>
                          </w:r>
                          <w:r w:rsidR="00040BF4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21</w:t>
                          </w:r>
                          <w:r w:rsidR="00BC0B91" w:rsidRPr="00BC0B91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 Nov 2023</w:t>
                          </w:r>
                          <w:r w:rsidRPr="00FC509A">
                            <w:rPr>
                              <w:rFonts w:ascii="Verdana" w:hAnsi="Verdana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192CA1" id="_x0000_s1027" type="#_x0000_t202" style="position:absolute;left:0;text-align:left;margin-left:-1.5pt;margin-top:3.15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LcdG8ncAAAACAEAAA8AAAAAAAAAAAAAAAAAbgQAAGRycy9kb3ducmV2LnhtbFBLBQYAAAAABAAE&#10;APMAAAB3BQAAAAA=&#10;">
              <v:textbox style="mso-fit-shape-to-text:t">
                <w:txbxContent>
                  <w:p w14:paraId="3D83111C" w14:textId="77777777" w:rsidR="00350061" w:rsidRPr="00FC509A" w:rsidRDefault="00350061" w:rsidP="00350061">
                    <w:pPr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</w:pPr>
                    <w:r w:rsidRPr="00FC509A">
                      <w:rPr>
                        <w:rFonts w:ascii="Verdana" w:hAnsi="Verdana"/>
                        <w:b/>
                        <w:bCs/>
                        <w:color w:val="FF0000"/>
                        <w:sz w:val="16"/>
                        <w:szCs w:val="16"/>
                        <w:u w:val="single"/>
                      </w:rPr>
                      <w:t>OFFICIAL USE ONLY</w:t>
                    </w:r>
                  </w:p>
                  <w:p w14:paraId="683427B3" w14:textId="77777777" w:rsidR="00350061" w:rsidRPr="00FC509A" w:rsidRDefault="00350061" w:rsidP="0035006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sz w:val="16"/>
                        <w:szCs w:val="16"/>
                      </w:rPr>
                      <w:t xml:space="preserve">CDE ERC Application Form for Social, </w:t>
                    </w:r>
                    <w:proofErr w:type="spellStart"/>
                    <w:r w:rsidRPr="00FC509A">
                      <w:rPr>
                        <w:rFonts w:ascii="Verdana" w:hAnsi="Verdana"/>
                        <w:sz w:val="16"/>
                        <w:szCs w:val="16"/>
                      </w:rPr>
                      <w:t>Behavioural</w:t>
                    </w:r>
                    <w:proofErr w:type="spellEnd"/>
                    <w:r w:rsidRPr="00FC509A">
                      <w:rPr>
                        <w:rFonts w:ascii="Verdana" w:hAnsi="Verdana"/>
                        <w:sz w:val="16"/>
                        <w:szCs w:val="16"/>
                      </w:rPr>
                      <w:t xml:space="preserve"> &amp; Educational Research</w:t>
                    </w:r>
                  </w:p>
                  <w:p w14:paraId="783C2882" w14:textId="13DB2591" w:rsidR="00350061" w:rsidRPr="00FC509A" w:rsidRDefault="00350061" w:rsidP="00350061">
                    <w:pPr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(Version </w:t>
                    </w:r>
                    <w:r w:rsidR="00BC0B91" w:rsidRPr="00BC0B91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2.0, </w:t>
                    </w:r>
                    <w:r w:rsidR="00040BF4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21</w:t>
                    </w:r>
                    <w:r w:rsidR="00BC0B91" w:rsidRPr="00BC0B91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 Nov 2023</w:t>
                    </w:r>
                    <w:r w:rsidRPr="00FC509A">
                      <w:rPr>
                        <w:rFonts w:ascii="Verdana" w:hAnsi="Verdana"/>
                        <w:i/>
                        <w:iCs/>
                        <w:color w:val="FF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38B9C370" w14:textId="06E4C7FD" w:rsidR="00282E08" w:rsidRDefault="00282E08" w:rsidP="00CF6ECF">
    <w:pPr>
      <w:pStyle w:val="Footer"/>
      <w:pBdr>
        <w:top w:val="single" w:sz="12" w:space="1" w:color="auto"/>
      </w:pBdr>
      <w:jc w:val="both"/>
      <w:rPr>
        <w:rFonts w:ascii="Verdana" w:hAnsi="Verdana" w:cs="Arial"/>
        <w:sz w:val="16"/>
        <w:szCs w:val="16"/>
      </w:rPr>
    </w:pPr>
  </w:p>
  <w:p w14:paraId="2518BE44" w14:textId="5AE42159" w:rsidR="00282E08" w:rsidRDefault="00282E08" w:rsidP="00CF6ECF">
    <w:pPr>
      <w:pStyle w:val="Footer"/>
      <w:pBdr>
        <w:top w:val="single" w:sz="12" w:space="1" w:color="auto"/>
      </w:pBdr>
      <w:jc w:val="both"/>
      <w:rPr>
        <w:rFonts w:ascii="Verdana" w:hAnsi="Verdana" w:cs="Arial"/>
        <w:sz w:val="16"/>
        <w:szCs w:val="16"/>
      </w:rPr>
    </w:pPr>
  </w:p>
  <w:p w14:paraId="4074C8DF" w14:textId="6DA06D2F" w:rsidR="005725A6" w:rsidRDefault="005725A6" w:rsidP="00CF6ECF">
    <w:pPr>
      <w:pStyle w:val="Footer"/>
      <w:pBdr>
        <w:top w:val="single" w:sz="12" w:space="1" w:color="auto"/>
      </w:pBdr>
      <w:jc w:val="both"/>
      <w:rPr>
        <w:rFonts w:ascii="Verdana" w:hAnsi="Verdana" w:cs="Arial"/>
        <w:sz w:val="16"/>
        <w:szCs w:val="16"/>
      </w:rPr>
    </w:pPr>
  </w:p>
  <w:p w14:paraId="772A674A" w14:textId="2AF5EB62" w:rsidR="0093207A" w:rsidRPr="00627008" w:rsidRDefault="00533DAB" w:rsidP="00CF6ECF">
    <w:pPr>
      <w:pStyle w:val="Footer"/>
      <w:pBdr>
        <w:top w:val="single" w:sz="12" w:space="1" w:color="auto"/>
      </w:pBdr>
      <w:jc w:val="center"/>
      <w:rPr>
        <w:rFonts w:ascii="Verdana" w:hAnsi="Verdana" w:cs="Arial"/>
        <w:sz w:val="17"/>
        <w:szCs w:val="17"/>
      </w:rPr>
    </w:pPr>
    <w:r w:rsidRPr="00FC509A">
      <w:rPr>
        <w:rFonts w:ascii="Verdana" w:hAnsi="Verdana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8D4901D" wp14:editId="45E270EA">
              <wp:simplePos x="0" y="0"/>
              <wp:positionH relativeFrom="margin">
                <wp:align>center</wp:align>
              </wp:positionH>
              <wp:positionV relativeFrom="page">
                <wp:posOffset>9594215</wp:posOffset>
              </wp:positionV>
              <wp:extent cx="7560000" cy="273050"/>
              <wp:effectExtent l="0" t="0" r="0" b="12700"/>
              <wp:wrapNone/>
              <wp:docPr id="1" name="MSIPCMbb4e48e79880784d94a83694" descr="{&quot;HashCode&quot;:-20716019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840D0A" w14:textId="6B75D378" w:rsidR="00533DAB" w:rsidRPr="00533DAB" w:rsidRDefault="00533DAB" w:rsidP="00FC509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533DAB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NUS Restricted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D4901D" id="MSIPCMbb4e48e79880784d94a83694" o:spid="_x0000_s1028" type="#_x0000_t202" alt="{&quot;HashCode&quot;:-2071601972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595.3pt;height:21.5pt;z-index:251660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" o:allowincell="f" filled="f" stroked="f" strokeweight=".5pt">
              <v:textbox inset="20pt,0,,0">
                <w:txbxContent>
                  <w:p w14:paraId="4E840D0A" w14:textId="6B75D378" w:rsidR="00533DAB" w:rsidRPr="00533DAB" w:rsidRDefault="00533DAB" w:rsidP="00FC509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533DAB">
                      <w:rPr>
                        <w:rFonts w:ascii="Calibri" w:hAnsi="Calibri" w:cs="Calibri"/>
                        <w:color w:val="0000FF"/>
                        <w:sz w:val="16"/>
                      </w:rPr>
                      <w:t>## NUS Restricted ##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3207A" w:rsidRPr="00627008">
      <w:rPr>
        <w:rFonts w:ascii="Verdana" w:hAnsi="Verdana" w:cs="Arial"/>
        <w:b/>
        <w:iCs/>
        <w:sz w:val="15"/>
        <w:szCs w:val="15"/>
      </w:rPr>
      <w:t xml:space="preserve">Page </w:t>
    </w:r>
    <w:r w:rsidR="0093207A" w:rsidRPr="00627008">
      <w:rPr>
        <w:rFonts w:ascii="Verdana" w:hAnsi="Verdana" w:cs="Arial"/>
        <w:b/>
        <w:sz w:val="15"/>
        <w:szCs w:val="15"/>
      </w:rPr>
      <w:fldChar w:fldCharType="begin"/>
    </w:r>
    <w:r w:rsidR="0093207A" w:rsidRPr="00627008">
      <w:rPr>
        <w:rFonts w:ascii="Verdana" w:hAnsi="Verdana" w:cs="Arial"/>
        <w:b/>
        <w:sz w:val="15"/>
        <w:szCs w:val="15"/>
      </w:rPr>
      <w:instrText xml:space="preserve"> PAGE   \* MERGEFORMAT </w:instrText>
    </w:r>
    <w:r w:rsidR="0093207A" w:rsidRPr="00627008">
      <w:rPr>
        <w:rFonts w:ascii="Verdana" w:hAnsi="Verdana" w:cs="Arial"/>
        <w:b/>
        <w:sz w:val="15"/>
        <w:szCs w:val="15"/>
      </w:rPr>
      <w:fldChar w:fldCharType="separate"/>
    </w:r>
    <w:r w:rsidR="00C57ABD">
      <w:rPr>
        <w:rFonts w:ascii="Verdana" w:hAnsi="Verdana" w:cs="Arial"/>
        <w:b/>
        <w:noProof/>
        <w:sz w:val="15"/>
        <w:szCs w:val="15"/>
      </w:rPr>
      <w:t>1</w:t>
    </w:r>
    <w:r w:rsidR="0093207A" w:rsidRPr="00627008">
      <w:rPr>
        <w:rFonts w:ascii="Verdana" w:hAnsi="Verdana" w:cs="Arial"/>
        <w:b/>
        <w:sz w:val="15"/>
        <w:szCs w:val="15"/>
      </w:rPr>
      <w:fldChar w:fldCharType="end"/>
    </w:r>
    <w:r w:rsidR="0093207A" w:rsidRPr="00627008">
      <w:rPr>
        <w:rFonts w:ascii="Verdana" w:hAnsi="Verdana" w:cs="Arial"/>
        <w:b/>
        <w:sz w:val="15"/>
        <w:szCs w:val="15"/>
      </w:rPr>
      <w:t xml:space="preserve"> of </w:t>
    </w:r>
    <w:r w:rsidR="0093207A" w:rsidRPr="00627008">
      <w:rPr>
        <w:rFonts w:ascii="Verdana" w:hAnsi="Verdana" w:cs="Arial"/>
        <w:b/>
        <w:sz w:val="15"/>
        <w:szCs w:val="15"/>
      </w:rPr>
      <w:fldChar w:fldCharType="begin"/>
    </w:r>
    <w:r w:rsidR="0093207A" w:rsidRPr="00627008">
      <w:rPr>
        <w:rFonts w:ascii="Verdana" w:hAnsi="Verdana" w:cs="Arial"/>
        <w:b/>
        <w:sz w:val="15"/>
        <w:szCs w:val="15"/>
      </w:rPr>
      <w:instrText xml:space="preserve"> NUMPAGES   \* MERGEFORMAT </w:instrText>
    </w:r>
    <w:r w:rsidR="0093207A" w:rsidRPr="00627008">
      <w:rPr>
        <w:rFonts w:ascii="Verdana" w:hAnsi="Verdana" w:cs="Arial"/>
        <w:b/>
        <w:sz w:val="15"/>
        <w:szCs w:val="15"/>
      </w:rPr>
      <w:fldChar w:fldCharType="separate"/>
    </w:r>
    <w:r w:rsidR="00C57ABD">
      <w:rPr>
        <w:rFonts w:ascii="Verdana" w:hAnsi="Verdana" w:cs="Arial"/>
        <w:b/>
        <w:noProof/>
        <w:sz w:val="15"/>
        <w:szCs w:val="15"/>
      </w:rPr>
      <w:t>7</w:t>
    </w:r>
    <w:r w:rsidR="0093207A" w:rsidRPr="00627008">
      <w:rPr>
        <w:rFonts w:ascii="Verdana" w:hAnsi="Verdana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78BD" w14:textId="77777777" w:rsidR="00D111D5" w:rsidRPr="00627008" w:rsidRDefault="00D111D5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footnote>
  <w:footnote w:type="continuationSeparator" w:id="0">
    <w:p w14:paraId="2E2FB9CF" w14:textId="77777777" w:rsidR="00D111D5" w:rsidRPr="00627008" w:rsidRDefault="00D111D5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3953" w14:textId="77777777" w:rsidR="006C6E39" w:rsidRPr="001802E9" w:rsidRDefault="006C6E3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5DB"/>
    <w:multiLevelType w:val="multilevel"/>
    <w:tmpl w:val="54C4616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850A53"/>
    <w:multiLevelType w:val="multilevel"/>
    <w:tmpl w:val="9EFA63A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</w:abstractNum>
  <w:abstractNum w:abstractNumId="2" w15:restartNumberingAfterBreak="0">
    <w:nsid w:val="098150E6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BE6DC2"/>
    <w:multiLevelType w:val="hybridMultilevel"/>
    <w:tmpl w:val="EEEE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CC6DEA"/>
    <w:multiLevelType w:val="multilevel"/>
    <w:tmpl w:val="13A618E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5" w15:restartNumberingAfterBreak="0">
    <w:nsid w:val="0C5423DC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01D62AE"/>
    <w:multiLevelType w:val="hybridMultilevel"/>
    <w:tmpl w:val="3F18084E"/>
    <w:lvl w:ilvl="0" w:tplc="DA7E9A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D7A"/>
    <w:multiLevelType w:val="hybridMultilevel"/>
    <w:tmpl w:val="ECA052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377F"/>
    <w:multiLevelType w:val="hybridMultilevel"/>
    <w:tmpl w:val="8A72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D10D1"/>
    <w:multiLevelType w:val="multilevel"/>
    <w:tmpl w:val="C7C8E1E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83B"/>
    <w:multiLevelType w:val="multilevel"/>
    <w:tmpl w:val="6C1849CE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FFD51EA"/>
    <w:multiLevelType w:val="multilevel"/>
    <w:tmpl w:val="09B0227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3" w15:restartNumberingAfterBreak="0">
    <w:nsid w:val="24B85644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27450"/>
    <w:multiLevelType w:val="multilevel"/>
    <w:tmpl w:val="4A86747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7F384C"/>
    <w:multiLevelType w:val="multilevel"/>
    <w:tmpl w:val="3A2ADE8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17" w15:restartNumberingAfterBreak="0">
    <w:nsid w:val="32BC1134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36534B53"/>
    <w:multiLevelType w:val="multilevel"/>
    <w:tmpl w:val="70666DE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73105F0"/>
    <w:multiLevelType w:val="multilevel"/>
    <w:tmpl w:val="B584FB6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8303F7C"/>
    <w:multiLevelType w:val="multilevel"/>
    <w:tmpl w:val="5AD65602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8E13C12"/>
    <w:multiLevelType w:val="hybridMultilevel"/>
    <w:tmpl w:val="637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D0218"/>
    <w:multiLevelType w:val="multilevel"/>
    <w:tmpl w:val="584493C4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24" w15:restartNumberingAfterBreak="0">
    <w:nsid w:val="40CA4F66"/>
    <w:multiLevelType w:val="multilevel"/>
    <w:tmpl w:val="75DE5BD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sz w:val="17"/>
        <w:szCs w:val="17"/>
      </w:rPr>
    </w:lvl>
    <w:lvl w:ilvl="2">
      <w:start w:val="11"/>
      <w:numFmt w:val="decimal"/>
      <w:lvlText w:val="10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75D9F"/>
    <w:multiLevelType w:val="multilevel"/>
    <w:tmpl w:val="EF9840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8854BC"/>
    <w:multiLevelType w:val="multilevel"/>
    <w:tmpl w:val="D748A13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28" w15:restartNumberingAfterBreak="0">
    <w:nsid w:val="47D91B67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E3D3EE5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04416A0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3AA742E"/>
    <w:multiLevelType w:val="multilevel"/>
    <w:tmpl w:val="779E511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5FE361D"/>
    <w:multiLevelType w:val="multilevel"/>
    <w:tmpl w:val="1D8C08B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72A3698"/>
    <w:multiLevelType w:val="multilevel"/>
    <w:tmpl w:val="13527BC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8883056"/>
    <w:multiLevelType w:val="multilevel"/>
    <w:tmpl w:val="43E62A1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36" w15:restartNumberingAfterBreak="0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2BD3BA5"/>
    <w:multiLevelType w:val="hybridMultilevel"/>
    <w:tmpl w:val="D6946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4DB649F"/>
    <w:multiLevelType w:val="multilevel"/>
    <w:tmpl w:val="44AE158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61F05EA"/>
    <w:multiLevelType w:val="multilevel"/>
    <w:tmpl w:val="532639F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41" w15:restartNumberingAfterBreak="0">
    <w:nsid w:val="6BC07CFA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101747A"/>
    <w:multiLevelType w:val="multilevel"/>
    <w:tmpl w:val="1092FF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Normalv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3431B1E"/>
    <w:multiLevelType w:val="multilevel"/>
    <w:tmpl w:val="6DE67A7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56C757D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7D45FC4"/>
    <w:multiLevelType w:val="multilevel"/>
    <w:tmpl w:val="40BCBE1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7" w15:restartNumberingAfterBreak="0">
    <w:nsid w:val="7BFB127E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7D1D2684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0213870">
    <w:abstractNumId w:val="39"/>
  </w:num>
  <w:num w:numId="2" w16cid:durableId="1150487600">
    <w:abstractNumId w:val="29"/>
  </w:num>
  <w:num w:numId="3" w16cid:durableId="735511704">
    <w:abstractNumId w:val="10"/>
  </w:num>
  <w:num w:numId="4" w16cid:durableId="992178099">
    <w:abstractNumId w:val="36"/>
  </w:num>
  <w:num w:numId="5" w16cid:durableId="1129276077">
    <w:abstractNumId w:val="25"/>
  </w:num>
  <w:num w:numId="6" w16cid:durableId="1607420635">
    <w:abstractNumId w:val="18"/>
  </w:num>
  <w:num w:numId="7" w16cid:durableId="732116592">
    <w:abstractNumId w:val="46"/>
  </w:num>
  <w:num w:numId="8" w16cid:durableId="774516895">
    <w:abstractNumId w:val="14"/>
  </w:num>
  <w:num w:numId="9" w16cid:durableId="1240556959">
    <w:abstractNumId w:val="3"/>
  </w:num>
  <w:num w:numId="10" w16cid:durableId="1397049918">
    <w:abstractNumId w:val="8"/>
  </w:num>
  <w:num w:numId="11" w16cid:durableId="1862626024">
    <w:abstractNumId w:val="2"/>
  </w:num>
  <w:num w:numId="12" w16cid:durableId="2081445116">
    <w:abstractNumId w:val="21"/>
  </w:num>
  <w:num w:numId="13" w16cid:durableId="237517915">
    <w:abstractNumId w:val="44"/>
  </w:num>
  <w:num w:numId="14" w16cid:durableId="1393887736">
    <w:abstractNumId w:val="5"/>
  </w:num>
  <w:num w:numId="15" w16cid:durableId="255485516">
    <w:abstractNumId w:val="24"/>
  </w:num>
  <w:num w:numId="16" w16cid:durableId="531846370">
    <w:abstractNumId w:val="17"/>
  </w:num>
  <w:num w:numId="17" w16cid:durableId="657808431">
    <w:abstractNumId w:val="45"/>
  </w:num>
  <w:num w:numId="18" w16cid:durableId="1764642448">
    <w:abstractNumId w:val="38"/>
  </w:num>
  <w:num w:numId="19" w16cid:durableId="520821711">
    <w:abstractNumId w:val="11"/>
  </w:num>
  <w:num w:numId="20" w16cid:durableId="1623686684">
    <w:abstractNumId w:val="47"/>
  </w:num>
  <w:num w:numId="21" w16cid:durableId="1751610847">
    <w:abstractNumId w:val="13"/>
  </w:num>
  <w:num w:numId="22" w16cid:durableId="627584375">
    <w:abstractNumId w:val="20"/>
  </w:num>
  <w:num w:numId="23" w16cid:durableId="1955360204">
    <w:abstractNumId w:val="34"/>
  </w:num>
  <w:num w:numId="24" w16cid:durableId="287010287">
    <w:abstractNumId w:val="22"/>
  </w:num>
  <w:num w:numId="25" w16cid:durableId="566692808">
    <w:abstractNumId w:val="33"/>
  </w:num>
  <w:num w:numId="26" w16cid:durableId="495733672">
    <w:abstractNumId w:val="0"/>
  </w:num>
  <w:num w:numId="27" w16cid:durableId="1714959756">
    <w:abstractNumId w:val="43"/>
  </w:num>
  <w:num w:numId="28" w16cid:durableId="66614963">
    <w:abstractNumId w:val="23"/>
  </w:num>
  <w:num w:numId="29" w16cid:durableId="1057894866">
    <w:abstractNumId w:val="12"/>
  </w:num>
  <w:num w:numId="30" w16cid:durableId="1967344757">
    <w:abstractNumId w:val="27"/>
  </w:num>
  <w:num w:numId="31" w16cid:durableId="1347714039">
    <w:abstractNumId w:val="4"/>
  </w:num>
  <w:num w:numId="32" w16cid:durableId="615525669">
    <w:abstractNumId w:val="35"/>
  </w:num>
  <w:num w:numId="33" w16cid:durableId="1644314766">
    <w:abstractNumId w:val="1"/>
  </w:num>
  <w:num w:numId="34" w16cid:durableId="769158993">
    <w:abstractNumId w:val="28"/>
  </w:num>
  <w:num w:numId="35" w16cid:durableId="264314927">
    <w:abstractNumId w:val="42"/>
  </w:num>
  <w:num w:numId="36" w16cid:durableId="1757557789">
    <w:abstractNumId w:val="32"/>
  </w:num>
  <w:num w:numId="37" w16cid:durableId="602759982">
    <w:abstractNumId w:val="31"/>
  </w:num>
  <w:num w:numId="38" w16cid:durableId="967659436">
    <w:abstractNumId w:val="48"/>
  </w:num>
  <w:num w:numId="39" w16cid:durableId="1507403805">
    <w:abstractNumId w:val="19"/>
  </w:num>
  <w:num w:numId="40" w16cid:durableId="1071655586">
    <w:abstractNumId w:val="37"/>
  </w:num>
  <w:num w:numId="41" w16cid:durableId="1988123375">
    <w:abstractNumId w:val="40"/>
  </w:num>
  <w:num w:numId="42" w16cid:durableId="2141454354">
    <w:abstractNumId w:val="16"/>
  </w:num>
  <w:num w:numId="43" w16cid:durableId="1574857163">
    <w:abstractNumId w:val="30"/>
  </w:num>
  <w:num w:numId="44" w16cid:durableId="645084015">
    <w:abstractNumId w:val="41"/>
  </w:num>
  <w:num w:numId="45" w16cid:durableId="313917508">
    <w:abstractNumId w:val="9"/>
  </w:num>
  <w:num w:numId="46" w16cid:durableId="433134183">
    <w:abstractNumId w:val="15"/>
  </w:num>
  <w:num w:numId="47" w16cid:durableId="230970637">
    <w:abstractNumId w:val="26"/>
  </w:num>
  <w:num w:numId="48" w16cid:durableId="614873994">
    <w:abstractNumId w:val="6"/>
  </w:num>
  <w:num w:numId="49" w16cid:durableId="1055160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1A"/>
    <w:rsid w:val="00004CD5"/>
    <w:rsid w:val="0000666E"/>
    <w:rsid w:val="00013864"/>
    <w:rsid w:val="00014127"/>
    <w:rsid w:val="00024BF9"/>
    <w:rsid w:val="00031CD1"/>
    <w:rsid w:val="00035E5B"/>
    <w:rsid w:val="00040BF4"/>
    <w:rsid w:val="00044D4F"/>
    <w:rsid w:val="00046153"/>
    <w:rsid w:val="00050850"/>
    <w:rsid w:val="000575C1"/>
    <w:rsid w:val="000611CA"/>
    <w:rsid w:val="00061736"/>
    <w:rsid w:val="000640C2"/>
    <w:rsid w:val="00066BA4"/>
    <w:rsid w:val="000716D7"/>
    <w:rsid w:val="00076633"/>
    <w:rsid w:val="00076A3B"/>
    <w:rsid w:val="0008677B"/>
    <w:rsid w:val="00090CA9"/>
    <w:rsid w:val="000916FF"/>
    <w:rsid w:val="000938A7"/>
    <w:rsid w:val="000944DC"/>
    <w:rsid w:val="00094989"/>
    <w:rsid w:val="000A57B1"/>
    <w:rsid w:val="000A5A03"/>
    <w:rsid w:val="000B194B"/>
    <w:rsid w:val="000D1C14"/>
    <w:rsid w:val="000D627D"/>
    <w:rsid w:val="000D79D6"/>
    <w:rsid w:val="000E4BAF"/>
    <w:rsid w:val="000F0373"/>
    <w:rsid w:val="00104A19"/>
    <w:rsid w:val="00113CB3"/>
    <w:rsid w:val="00117A10"/>
    <w:rsid w:val="00120C89"/>
    <w:rsid w:val="00125A32"/>
    <w:rsid w:val="0012718F"/>
    <w:rsid w:val="0013463E"/>
    <w:rsid w:val="001406B3"/>
    <w:rsid w:val="00152B34"/>
    <w:rsid w:val="00157EFD"/>
    <w:rsid w:val="00160350"/>
    <w:rsid w:val="00162D5A"/>
    <w:rsid w:val="0017150B"/>
    <w:rsid w:val="001722E3"/>
    <w:rsid w:val="001802E9"/>
    <w:rsid w:val="00180AAC"/>
    <w:rsid w:val="001877BD"/>
    <w:rsid w:val="00196AD4"/>
    <w:rsid w:val="001A0CE1"/>
    <w:rsid w:val="001A2833"/>
    <w:rsid w:val="001A773F"/>
    <w:rsid w:val="001B5A0C"/>
    <w:rsid w:val="001B5B46"/>
    <w:rsid w:val="001D01B5"/>
    <w:rsid w:val="001D06BF"/>
    <w:rsid w:val="001D1A14"/>
    <w:rsid w:val="001D5381"/>
    <w:rsid w:val="001D6295"/>
    <w:rsid w:val="001D6FD5"/>
    <w:rsid w:val="001E0E32"/>
    <w:rsid w:val="001E20D8"/>
    <w:rsid w:val="001E68EE"/>
    <w:rsid w:val="001F4489"/>
    <w:rsid w:val="001F67EB"/>
    <w:rsid w:val="00205C11"/>
    <w:rsid w:val="00210D0B"/>
    <w:rsid w:val="0022413F"/>
    <w:rsid w:val="00241218"/>
    <w:rsid w:val="00244350"/>
    <w:rsid w:val="00252799"/>
    <w:rsid w:val="00255C90"/>
    <w:rsid w:val="00257D52"/>
    <w:rsid w:val="00260280"/>
    <w:rsid w:val="00260E20"/>
    <w:rsid w:val="0026700C"/>
    <w:rsid w:val="0027089F"/>
    <w:rsid w:val="00274B32"/>
    <w:rsid w:val="0028014E"/>
    <w:rsid w:val="002814B8"/>
    <w:rsid w:val="00282E08"/>
    <w:rsid w:val="002856B0"/>
    <w:rsid w:val="00285A1E"/>
    <w:rsid w:val="00291312"/>
    <w:rsid w:val="002944F1"/>
    <w:rsid w:val="00295AFA"/>
    <w:rsid w:val="00297BA4"/>
    <w:rsid w:val="002A01B3"/>
    <w:rsid w:val="002A1B4B"/>
    <w:rsid w:val="002A7F65"/>
    <w:rsid w:val="002B0476"/>
    <w:rsid w:val="002B2404"/>
    <w:rsid w:val="002C3C9F"/>
    <w:rsid w:val="002D3FBC"/>
    <w:rsid w:val="002D449C"/>
    <w:rsid w:val="002E0F7F"/>
    <w:rsid w:val="002E0FDC"/>
    <w:rsid w:val="002E7124"/>
    <w:rsid w:val="003017E7"/>
    <w:rsid w:val="00310072"/>
    <w:rsid w:val="00312421"/>
    <w:rsid w:val="00314FF7"/>
    <w:rsid w:val="00317201"/>
    <w:rsid w:val="00320DF4"/>
    <w:rsid w:val="00323F63"/>
    <w:rsid w:val="003264A9"/>
    <w:rsid w:val="003271DD"/>
    <w:rsid w:val="00331960"/>
    <w:rsid w:val="00333B17"/>
    <w:rsid w:val="003347B8"/>
    <w:rsid w:val="003348E8"/>
    <w:rsid w:val="003409A9"/>
    <w:rsid w:val="003431E5"/>
    <w:rsid w:val="00350061"/>
    <w:rsid w:val="00360BEF"/>
    <w:rsid w:val="003617AC"/>
    <w:rsid w:val="003621B0"/>
    <w:rsid w:val="00362659"/>
    <w:rsid w:val="00362798"/>
    <w:rsid w:val="00362FEC"/>
    <w:rsid w:val="00365DEB"/>
    <w:rsid w:val="00375252"/>
    <w:rsid w:val="00375969"/>
    <w:rsid w:val="003813BA"/>
    <w:rsid w:val="00384FB5"/>
    <w:rsid w:val="00387C35"/>
    <w:rsid w:val="00394AA8"/>
    <w:rsid w:val="003A29A5"/>
    <w:rsid w:val="003B43F3"/>
    <w:rsid w:val="003B4938"/>
    <w:rsid w:val="003B7CD0"/>
    <w:rsid w:val="003C1754"/>
    <w:rsid w:val="003C5E4D"/>
    <w:rsid w:val="003D00A1"/>
    <w:rsid w:val="003D2913"/>
    <w:rsid w:val="003D3715"/>
    <w:rsid w:val="003D4EFB"/>
    <w:rsid w:val="003D7EF5"/>
    <w:rsid w:val="003E63AC"/>
    <w:rsid w:val="003E6CFC"/>
    <w:rsid w:val="003E6E97"/>
    <w:rsid w:val="003E7B8E"/>
    <w:rsid w:val="003F1C4E"/>
    <w:rsid w:val="003F4120"/>
    <w:rsid w:val="003F4442"/>
    <w:rsid w:val="0040056F"/>
    <w:rsid w:val="00403554"/>
    <w:rsid w:val="004045DC"/>
    <w:rsid w:val="00404DA5"/>
    <w:rsid w:val="00410B41"/>
    <w:rsid w:val="0041320E"/>
    <w:rsid w:val="00417EAF"/>
    <w:rsid w:val="00427B97"/>
    <w:rsid w:val="00427C6A"/>
    <w:rsid w:val="00432C7C"/>
    <w:rsid w:val="00436E17"/>
    <w:rsid w:val="004377AD"/>
    <w:rsid w:val="0044304F"/>
    <w:rsid w:val="004457C0"/>
    <w:rsid w:val="004544E6"/>
    <w:rsid w:val="0046402F"/>
    <w:rsid w:val="004673FA"/>
    <w:rsid w:val="004706FD"/>
    <w:rsid w:val="00474239"/>
    <w:rsid w:val="00474FFA"/>
    <w:rsid w:val="00480AEC"/>
    <w:rsid w:val="004902C7"/>
    <w:rsid w:val="004A1061"/>
    <w:rsid w:val="004A57F8"/>
    <w:rsid w:val="004A7AF9"/>
    <w:rsid w:val="004B0A50"/>
    <w:rsid w:val="004B0D10"/>
    <w:rsid w:val="004B756F"/>
    <w:rsid w:val="004B7622"/>
    <w:rsid w:val="004C4B89"/>
    <w:rsid w:val="004C7AEB"/>
    <w:rsid w:val="004D0D21"/>
    <w:rsid w:val="004D10F3"/>
    <w:rsid w:val="004D2330"/>
    <w:rsid w:val="004D7A75"/>
    <w:rsid w:val="004E1A43"/>
    <w:rsid w:val="004E7AE5"/>
    <w:rsid w:val="004F128A"/>
    <w:rsid w:val="004F2F1C"/>
    <w:rsid w:val="004F3124"/>
    <w:rsid w:val="004F5DB2"/>
    <w:rsid w:val="004F76C5"/>
    <w:rsid w:val="0050487A"/>
    <w:rsid w:val="00516D5A"/>
    <w:rsid w:val="0052291D"/>
    <w:rsid w:val="00523C46"/>
    <w:rsid w:val="005333B6"/>
    <w:rsid w:val="00533626"/>
    <w:rsid w:val="00533DAB"/>
    <w:rsid w:val="00536285"/>
    <w:rsid w:val="00546DD8"/>
    <w:rsid w:val="00551069"/>
    <w:rsid w:val="005528C2"/>
    <w:rsid w:val="00562A26"/>
    <w:rsid w:val="00570B11"/>
    <w:rsid w:val="005725A6"/>
    <w:rsid w:val="005746E8"/>
    <w:rsid w:val="005751A2"/>
    <w:rsid w:val="00581B46"/>
    <w:rsid w:val="00584530"/>
    <w:rsid w:val="005905AA"/>
    <w:rsid w:val="005919BA"/>
    <w:rsid w:val="005A17F2"/>
    <w:rsid w:val="005A2F2A"/>
    <w:rsid w:val="005A3437"/>
    <w:rsid w:val="005A6806"/>
    <w:rsid w:val="005A746E"/>
    <w:rsid w:val="005B4D68"/>
    <w:rsid w:val="005C4A1C"/>
    <w:rsid w:val="005C5CAC"/>
    <w:rsid w:val="005C5E6D"/>
    <w:rsid w:val="005D106B"/>
    <w:rsid w:val="005D3B0D"/>
    <w:rsid w:val="005D5C5B"/>
    <w:rsid w:val="005D5DAC"/>
    <w:rsid w:val="005D7E71"/>
    <w:rsid w:val="005E14C9"/>
    <w:rsid w:val="005E170E"/>
    <w:rsid w:val="005E3CA6"/>
    <w:rsid w:val="005E61E8"/>
    <w:rsid w:val="005E7DC1"/>
    <w:rsid w:val="005F4BC5"/>
    <w:rsid w:val="005F6D6A"/>
    <w:rsid w:val="00600924"/>
    <w:rsid w:val="006055F0"/>
    <w:rsid w:val="00605FE8"/>
    <w:rsid w:val="00611ADE"/>
    <w:rsid w:val="006127EA"/>
    <w:rsid w:val="00627008"/>
    <w:rsid w:val="006274E8"/>
    <w:rsid w:val="0062789E"/>
    <w:rsid w:val="00634756"/>
    <w:rsid w:val="00636B6C"/>
    <w:rsid w:val="00646726"/>
    <w:rsid w:val="006554DD"/>
    <w:rsid w:val="00655B92"/>
    <w:rsid w:val="00666074"/>
    <w:rsid w:val="00666128"/>
    <w:rsid w:val="00667D88"/>
    <w:rsid w:val="006708B8"/>
    <w:rsid w:val="00672498"/>
    <w:rsid w:val="0068049A"/>
    <w:rsid w:val="00685893"/>
    <w:rsid w:val="006862B5"/>
    <w:rsid w:val="0069702C"/>
    <w:rsid w:val="006A11F7"/>
    <w:rsid w:val="006B2E82"/>
    <w:rsid w:val="006C3D8C"/>
    <w:rsid w:val="006C3EC2"/>
    <w:rsid w:val="006C43E7"/>
    <w:rsid w:val="006C56CC"/>
    <w:rsid w:val="006C6E39"/>
    <w:rsid w:val="006D17A6"/>
    <w:rsid w:val="006D421B"/>
    <w:rsid w:val="006D64B8"/>
    <w:rsid w:val="006E294B"/>
    <w:rsid w:val="006F3C10"/>
    <w:rsid w:val="006F5E3B"/>
    <w:rsid w:val="0070712F"/>
    <w:rsid w:val="00707EBD"/>
    <w:rsid w:val="00713B44"/>
    <w:rsid w:val="007167A9"/>
    <w:rsid w:val="00717D40"/>
    <w:rsid w:val="00720C32"/>
    <w:rsid w:val="0072148D"/>
    <w:rsid w:val="0072250C"/>
    <w:rsid w:val="00726C38"/>
    <w:rsid w:val="00731531"/>
    <w:rsid w:val="0073300C"/>
    <w:rsid w:val="007506CC"/>
    <w:rsid w:val="00754BE6"/>
    <w:rsid w:val="007609F6"/>
    <w:rsid w:val="00761058"/>
    <w:rsid w:val="0076480B"/>
    <w:rsid w:val="00767E88"/>
    <w:rsid w:val="00770EAE"/>
    <w:rsid w:val="00773AB1"/>
    <w:rsid w:val="00776741"/>
    <w:rsid w:val="00777775"/>
    <w:rsid w:val="007779C0"/>
    <w:rsid w:val="0078188E"/>
    <w:rsid w:val="0078706B"/>
    <w:rsid w:val="0078731A"/>
    <w:rsid w:val="00790264"/>
    <w:rsid w:val="007A0021"/>
    <w:rsid w:val="007A14DF"/>
    <w:rsid w:val="007B4117"/>
    <w:rsid w:val="007C021B"/>
    <w:rsid w:val="007C2725"/>
    <w:rsid w:val="007D1BA4"/>
    <w:rsid w:val="007D65D7"/>
    <w:rsid w:val="007D7B2D"/>
    <w:rsid w:val="007F0177"/>
    <w:rsid w:val="007F2F1F"/>
    <w:rsid w:val="007F2F58"/>
    <w:rsid w:val="007F7479"/>
    <w:rsid w:val="00800FBA"/>
    <w:rsid w:val="00801AB7"/>
    <w:rsid w:val="00804317"/>
    <w:rsid w:val="0081367E"/>
    <w:rsid w:val="00813AC2"/>
    <w:rsid w:val="008155FF"/>
    <w:rsid w:val="0082437D"/>
    <w:rsid w:val="00826E4E"/>
    <w:rsid w:val="00831464"/>
    <w:rsid w:val="0083420F"/>
    <w:rsid w:val="00842238"/>
    <w:rsid w:val="008442B2"/>
    <w:rsid w:val="008473F9"/>
    <w:rsid w:val="008532BA"/>
    <w:rsid w:val="00862CB4"/>
    <w:rsid w:val="008637EE"/>
    <w:rsid w:val="00864B6A"/>
    <w:rsid w:val="00865812"/>
    <w:rsid w:val="00867642"/>
    <w:rsid w:val="00875379"/>
    <w:rsid w:val="0087571B"/>
    <w:rsid w:val="00881CFC"/>
    <w:rsid w:val="008828F4"/>
    <w:rsid w:val="00883294"/>
    <w:rsid w:val="008933CF"/>
    <w:rsid w:val="00895654"/>
    <w:rsid w:val="008A3A65"/>
    <w:rsid w:val="008A62F8"/>
    <w:rsid w:val="008A762E"/>
    <w:rsid w:val="008B043B"/>
    <w:rsid w:val="008B3676"/>
    <w:rsid w:val="008C1176"/>
    <w:rsid w:val="008C4CDF"/>
    <w:rsid w:val="008C66FB"/>
    <w:rsid w:val="008D1F52"/>
    <w:rsid w:val="008D3DA6"/>
    <w:rsid w:val="008E06F2"/>
    <w:rsid w:val="008E3988"/>
    <w:rsid w:val="008E7D86"/>
    <w:rsid w:val="008E7FD8"/>
    <w:rsid w:val="008F170D"/>
    <w:rsid w:val="008F2D2D"/>
    <w:rsid w:val="008F5B72"/>
    <w:rsid w:val="00904E7E"/>
    <w:rsid w:val="009100C8"/>
    <w:rsid w:val="0091238B"/>
    <w:rsid w:val="009169DB"/>
    <w:rsid w:val="00917E7E"/>
    <w:rsid w:val="009225E7"/>
    <w:rsid w:val="0092275D"/>
    <w:rsid w:val="00923246"/>
    <w:rsid w:val="009246B0"/>
    <w:rsid w:val="0092470B"/>
    <w:rsid w:val="00925007"/>
    <w:rsid w:val="00925D95"/>
    <w:rsid w:val="0093207A"/>
    <w:rsid w:val="00935321"/>
    <w:rsid w:val="00940538"/>
    <w:rsid w:val="00941146"/>
    <w:rsid w:val="00950E03"/>
    <w:rsid w:val="0095229F"/>
    <w:rsid w:val="00954228"/>
    <w:rsid w:val="00956EF9"/>
    <w:rsid w:val="00957438"/>
    <w:rsid w:val="0096151A"/>
    <w:rsid w:val="009654DD"/>
    <w:rsid w:val="0097063C"/>
    <w:rsid w:val="00971038"/>
    <w:rsid w:val="0097110C"/>
    <w:rsid w:val="009748B7"/>
    <w:rsid w:val="00974CFA"/>
    <w:rsid w:val="00980B33"/>
    <w:rsid w:val="00983159"/>
    <w:rsid w:val="00990670"/>
    <w:rsid w:val="0099107F"/>
    <w:rsid w:val="00991226"/>
    <w:rsid w:val="00993A45"/>
    <w:rsid w:val="00996CB7"/>
    <w:rsid w:val="009A2528"/>
    <w:rsid w:val="009A55B3"/>
    <w:rsid w:val="009B3549"/>
    <w:rsid w:val="009C4548"/>
    <w:rsid w:val="009D585B"/>
    <w:rsid w:val="009D7AE7"/>
    <w:rsid w:val="009E0BC1"/>
    <w:rsid w:val="009E68D8"/>
    <w:rsid w:val="009E6A34"/>
    <w:rsid w:val="009F1FD8"/>
    <w:rsid w:val="00A10505"/>
    <w:rsid w:val="00A15674"/>
    <w:rsid w:val="00A17EEB"/>
    <w:rsid w:val="00A2442D"/>
    <w:rsid w:val="00A313CB"/>
    <w:rsid w:val="00A3583F"/>
    <w:rsid w:val="00A40DC2"/>
    <w:rsid w:val="00A41A1B"/>
    <w:rsid w:val="00A43395"/>
    <w:rsid w:val="00A5117A"/>
    <w:rsid w:val="00A5175D"/>
    <w:rsid w:val="00A51988"/>
    <w:rsid w:val="00A52517"/>
    <w:rsid w:val="00A615BD"/>
    <w:rsid w:val="00A6256D"/>
    <w:rsid w:val="00A649A1"/>
    <w:rsid w:val="00A7250A"/>
    <w:rsid w:val="00A80482"/>
    <w:rsid w:val="00A82C60"/>
    <w:rsid w:val="00A830A7"/>
    <w:rsid w:val="00A844A3"/>
    <w:rsid w:val="00A86048"/>
    <w:rsid w:val="00A90460"/>
    <w:rsid w:val="00AA0256"/>
    <w:rsid w:val="00AA61E3"/>
    <w:rsid w:val="00AB1745"/>
    <w:rsid w:val="00AB4B02"/>
    <w:rsid w:val="00AB6301"/>
    <w:rsid w:val="00AB743F"/>
    <w:rsid w:val="00AC5CDC"/>
    <w:rsid w:val="00AC6664"/>
    <w:rsid w:val="00AD4103"/>
    <w:rsid w:val="00AD511F"/>
    <w:rsid w:val="00AE00AD"/>
    <w:rsid w:val="00AE43BF"/>
    <w:rsid w:val="00AE47DB"/>
    <w:rsid w:val="00AF0412"/>
    <w:rsid w:val="00AF0720"/>
    <w:rsid w:val="00AF359F"/>
    <w:rsid w:val="00AF59A4"/>
    <w:rsid w:val="00B016F3"/>
    <w:rsid w:val="00B03928"/>
    <w:rsid w:val="00B05F3F"/>
    <w:rsid w:val="00B06340"/>
    <w:rsid w:val="00B11557"/>
    <w:rsid w:val="00B208DA"/>
    <w:rsid w:val="00B242E6"/>
    <w:rsid w:val="00B34AAA"/>
    <w:rsid w:val="00B45994"/>
    <w:rsid w:val="00B467CF"/>
    <w:rsid w:val="00B50ED3"/>
    <w:rsid w:val="00B62ACB"/>
    <w:rsid w:val="00B66FDE"/>
    <w:rsid w:val="00B726A1"/>
    <w:rsid w:val="00B74394"/>
    <w:rsid w:val="00B771D5"/>
    <w:rsid w:val="00B77797"/>
    <w:rsid w:val="00B80C66"/>
    <w:rsid w:val="00B80F67"/>
    <w:rsid w:val="00B815B6"/>
    <w:rsid w:val="00B86CA7"/>
    <w:rsid w:val="00B93E6E"/>
    <w:rsid w:val="00B97081"/>
    <w:rsid w:val="00BA0731"/>
    <w:rsid w:val="00BA1DB2"/>
    <w:rsid w:val="00BA2B89"/>
    <w:rsid w:val="00BA2E8A"/>
    <w:rsid w:val="00BA66E4"/>
    <w:rsid w:val="00BA717D"/>
    <w:rsid w:val="00BB38AC"/>
    <w:rsid w:val="00BB45D6"/>
    <w:rsid w:val="00BC0B91"/>
    <w:rsid w:val="00BC1CA6"/>
    <w:rsid w:val="00BC25CD"/>
    <w:rsid w:val="00BC6A65"/>
    <w:rsid w:val="00BD5C01"/>
    <w:rsid w:val="00BE27ED"/>
    <w:rsid w:val="00BE5625"/>
    <w:rsid w:val="00BF3107"/>
    <w:rsid w:val="00BF3D52"/>
    <w:rsid w:val="00C0021B"/>
    <w:rsid w:val="00C06295"/>
    <w:rsid w:val="00C114DC"/>
    <w:rsid w:val="00C14A0C"/>
    <w:rsid w:val="00C23D72"/>
    <w:rsid w:val="00C24FE2"/>
    <w:rsid w:val="00C25DC5"/>
    <w:rsid w:val="00C3199C"/>
    <w:rsid w:val="00C31C22"/>
    <w:rsid w:val="00C34FE3"/>
    <w:rsid w:val="00C45115"/>
    <w:rsid w:val="00C550C4"/>
    <w:rsid w:val="00C553E7"/>
    <w:rsid w:val="00C57ABD"/>
    <w:rsid w:val="00C61670"/>
    <w:rsid w:val="00C62172"/>
    <w:rsid w:val="00C62187"/>
    <w:rsid w:val="00C63F4C"/>
    <w:rsid w:val="00C65C28"/>
    <w:rsid w:val="00C660A8"/>
    <w:rsid w:val="00C661BA"/>
    <w:rsid w:val="00C66B49"/>
    <w:rsid w:val="00C7617A"/>
    <w:rsid w:val="00C82E98"/>
    <w:rsid w:val="00C92E1C"/>
    <w:rsid w:val="00C940F1"/>
    <w:rsid w:val="00CA2E12"/>
    <w:rsid w:val="00CA54CF"/>
    <w:rsid w:val="00CB3821"/>
    <w:rsid w:val="00CB5746"/>
    <w:rsid w:val="00CC11AB"/>
    <w:rsid w:val="00CC2021"/>
    <w:rsid w:val="00CC3D17"/>
    <w:rsid w:val="00CD26EE"/>
    <w:rsid w:val="00CD40DD"/>
    <w:rsid w:val="00CD666D"/>
    <w:rsid w:val="00CD674C"/>
    <w:rsid w:val="00CE1848"/>
    <w:rsid w:val="00CE7A43"/>
    <w:rsid w:val="00CF2DAE"/>
    <w:rsid w:val="00CF6ECF"/>
    <w:rsid w:val="00D0074A"/>
    <w:rsid w:val="00D039CA"/>
    <w:rsid w:val="00D06EA8"/>
    <w:rsid w:val="00D07B33"/>
    <w:rsid w:val="00D111D5"/>
    <w:rsid w:val="00D1306B"/>
    <w:rsid w:val="00D22BA2"/>
    <w:rsid w:val="00D2494D"/>
    <w:rsid w:val="00D26A6E"/>
    <w:rsid w:val="00D34ACB"/>
    <w:rsid w:val="00D3562C"/>
    <w:rsid w:val="00D36AAA"/>
    <w:rsid w:val="00D4606B"/>
    <w:rsid w:val="00D51174"/>
    <w:rsid w:val="00D54CB0"/>
    <w:rsid w:val="00D56B49"/>
    <w:rsid w:val="00D604AA"/>
    <w:rsid w:val="00D62B02"/>
    <w:rsid w:val="00D63709"/>
    <w:rsid w:val="00D87547"/>
    <w:rsid w:val="00D909D4"/>
    <w:rsid w:val="00DA53A2"/>
    <w:rsid w:val="00DA55AA"/>
    <w:rsid w:val="00DA7231"/>
    <w:rsid w:val="00DB30A9"/>
    <w:rsid w:val="00DD0AAE"/>
    <w:rsid w:val="00DE4F6B"/>
    <w:rsid w:val="00DE6F04"/>
    <w:rsid w:val="00DF16AF"/>
    <w:rsid w:val="00E0366D"/>
    <w:rsid w:val="00E056DA"/>
    <w:rsid w:val="00E06BC2"/>
    <w:rsid w:val="00E13F99"/>
    <w:rsid w:val="00E15ED1"/>
    <w:rsid w:val="00E1741B"/>
    <w:rsid w:val="00E234CF"/>
    <w:rsid w:val="00E3743C"/>
    <w:rsid w:val="00E41170"/>
    <w:rsid w:val="00E422C0"/>
    <w:rsid w:val="00E43C69"/>
    <w:rsid w:val="00E45794"/>
    <w:rsid w:val="00E46E25"/>
    <w:rsid w:val="00E5637F"/>
    <w:rsid w:val="00E62DF8"/>
    <w:rsid w:val="00E7214E"/>
    <w:rsid w:val="00E7485B"/>
    <w:rsid w:val="00E8539D"/>
    <w:rsid w:val="00E95CDD"/>
    <w:rsid w:val="00E977E7"/>
    <w:rsid w:val="00EA0B56"/>
    <w:rsid w:val="00EA504F"/>
    <w:rsid w:val="00EA59A6"/>
    <w:rsid w:val="00EA6095"/>
    <w:rsid w:val="00EB4124"/>
    <w:rsid w:val="00EB662D"/>
    <w:rsid w:val="00EC032D"/>
    <w:rsid w:val="00EC0C76"/>
    <w:rsid w:val="00EC133B"/>
    <w:rsid w:val="00EC1739"/>
    <w:rsid w:val="00EC703E"/>
    <w:rsid w:val="00EC77C4"/>
    <w:rsid w:val="00ED48E9"/>
    <w:rsid w:val="00EE2ED0"/>
    <w:rsid w:val="00EF171D"/>
    <w:rsid w:val="00EF2B9A"/>
    <w:rsid w:val="00EF5DF4"/>
    <w:rsid w:val="00EF7B5D"/>
    <w:rsid w:val="00EF7EA6"/>
    <w:rsid w:val="00F03988"/>
    <w:rsid w:val="00F06DCE"/>
    <w:rsid w:val="00F06DF1"/>
    <w:rsid w:val="00F13684"/>
    <w:rsid w:val="00F13E14"/>
    <w:rsid w:val="00F14DBC"/>
    <w:rsid w:val="00F32BEA"/>
    <w:rsid w:val="00F33EC5"/>
    <w:rsid w:val="00F428C8"/>
    <w:rsid w:val="00F44766"/>
    <w:rsid w:val="00F50150"/>
    <w:rsid w:val="00F6003D"/>
    <w:rsid w:val="00F600D8"/>
    <w:rsid w:val="00F61665"/>
    <w:rsid w:val="00F75714"/>
    <w:rsid w:val="00F7788C"/>
    <w:rsid w:val="00F848D7"/>
    <w:rsid w:val="00F90C40"/>
    <w:rsid w:val="00FB16DB"/>
    <w:rsid w:val="00FB3C04"/>
    <w:rsid w:val="00FB7604"/>
    <w:rsid w:val="00FC4A49"/>
    <w:rsid w:val="00FC509A"/>
    <w:rsid w:val="00FC7951"/>
    <w:rsid w:val="00FD33A3"/>
    <w:rsid w:val="00FD43EF"/>
    <w:rsid w:val="00FD5FF6"/>
    <w:rsid w:val="00FE1729"/>
    <w:rsid w:val="00FE45D1"/>
    <w:rsid w:val="00FF5D03"/>
    <w:rsid w:val="00FF6126"/>
    <w:rsid w:val="00FF657F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6C8A4"/>
  <w15:chartTrackingRefBased/>
  <w15:docId w15:val="{F1F745E9-EBFD-4F68-AA14-A735045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F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35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  <w:style w:type="paragraph" w:styleId="CommentSubject">
    <w:name w:val="annotation subject"/>
    <w:basedOn w:val="CommentText"/>
    <w:next w:val="CommentText"/>
    <w:semiHidden/>
    <w:rsid w:val="00160350"/>
    <w:rPr>
      <w:b/>
      <w:bCs/>
    </w:rPr>
  </w:style>
  <w:style w:type="character" w:styleId="FollowedHyperlink">
    <w:name w:val="FollowedHyperlink"/>
    <w:rsid w:val="00CD674C"/>
    <w:rPr>
      <w:color w:val="800080"/>
      <w:u w:val="single"/>
    </w:rPr>
  </w:style>
  <w:style w:type="paragraph" w:styleId="Revision">
    <w:name w:val="Revision"/>
    <w:hidden/>
    <w:uiPriority w:val="99"/>
    <w:semiHidden/>
    <w:rsid w:val="002527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0850"/>
    <w:pPr>
      <w:ind w:left="720"/>
    </w:pPr>
  </w:style>
  <w:style w:type="table" w:styleId="TableGrid">
    <w:name w:val="Table Grid"/>
    <w:basedOn w:val="TableNormal"/>
    <w:uiPriority w:val="39"/>
    <w:rsid w:val="00AD511F"/>
    <w:rPr>
      <w:rFonts w:ascii="Calibri" w:eastAsia="DengXi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F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e.nus.edu.sg/research/ethics-review-of-human-research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s.edu.sg/research/irb" TargetMode="External"/><Relationship Id="rId17" Type="http://schemas.openxmlformats.org/officeDocument/2006/relationships/hyperlink" Target="https://cde.nus.edu.sg/research/ethics-review-of-human-resear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s.edu.sg/ir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de.nus.edu.sg/research/ethics-review-of-human-research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18EA90C20B345A8E3A331C2BE3ACB" ma:contentTypeVersion="14" ma:contentTypeDescription="Create a new document." ma:contentTypeScope="" ma:versionID="29eac5b3b1534bc97268f8f1a43fe521">
  <xsd:schema xmlns:xsd="http://www.w3.org/2001/XMLSchema" xmlns:xs="http://www.w3.org/2001/XMLSchema" xmlns:p="http://schemas.microsoft.com/office/2006/metadata/properties" xmlns:ns2="595bb131-e5bc-4d0e-902b-ec5fda9dc502" xmlns:ns3="d5babc9b-44ce-428e-80ad-33cc120b49e8" targetNamespace="http://schemas.microsoft.com/office/2006/metadata/properties" ma:root="true" ma:fieldsID="fd35cdc97e66096c10275a735d7289c8" ns2:_="" ns3:_="">
    <xsd:import namespace="595bb131-e5bc-4d0e-902b-ec5fda9dc502"/>
    <xsd:import namespace="d5babc9b-44ce-428e-80ad-33cc120b4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bb131-e5bc-4d0e-902b-ec5fda9dc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abc9b-44ce-428e-80ad-33cc120b4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cbf17b4-f867-42d1-90ad-c659e818a761}" ma:internalName="TaxCatchAll" ma:showField="CatchAllData" ma:web="d5babc9b-44ce-428e-80ad-33cc120b4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bb131-e5bc-4d0e-902b-ec5fda9dc502">
      <Terms xmlns="http://schemas.microsoft.com/office/infopath/2007/PartnerControls"/>
    </lcf76f155ced4ddcb4097134ff3c332f>
    <TaxCatchAll xmlns="d5babc9b-44ce-428e-80ad-33cc120b49e8" xsi:nil="true"/>
  </documentManagement>
</p:properties>
</file>

<file path=customXml/itemProps1.xml><?xml version="1.0" encoding="utf-8"?>
<ds:datastoreItem xmlns:ds="http://schemas.openxmlformats.org/officeDocument/2006/customXml" ds:itemID="{E6CD2F58-2B0A-4319-9087-8DFA1EFDE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F361D-2BF4-4CFB-9F9D-EC3067DC4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bb131-e5bc-4d0e-902b-ec5fda9dc502"/>
    <ds:schemaRef ds:uri="d5babc9b-44ce-428e-80ad-33cc120b4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A94AF-9EDA-4B42-9E64-3315818F2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BA5A6-9A02-4E7C-B0DA-6E6C0C0F9F07}">
  <ds:schemaRefs>
    <ds:schemaRef ds:uri="http://schemas.microsoft.com/office/2006/metadata/properties"/>
    <ds:schemaRef ds:uri="http://schemas.microsoft.com/office/infopath/2007/PartnerControls"/>
    <ds:schemaRef ds:uri="595bb131-e5bc-4d0e-902b-ec5fda9dc502"/>
    <ds:schemaRef ds:uri="d5babc9b-44ce-428e-80ad-33cc120b4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8</Pages>
  <Words>1861</Words>
  <Characters>11918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TTSH Research Ethics Committee Review Application Form</vt:lpstr>
    </vt:vector>
  </TitlesOfParts>
  <Company>TTSH</Company>
  <LinksUpToDate>false</LinksUpToDate>
  <CharactersWithSpaces>13752</CharactersWithSpaces>
  <SharedDoc>false</SharedDoc>
  <HLinks>
    <vt:vector size="18" baseType="variant">
      <vt:variant>
        <vt:i4>2555949</vt:i4>
      </vt:variant>
      <vt:variant>
        <vt:i4>298</vt:i4>
      </vt:variant>
      <vt:variant>
        <vt:i4>0</vt:i4>
      </vt:variant>
      <vt:variant>
        <vt:i4>5</vt:i4>
      </vt:variant>
      <vt:variant>
        <vt:lpwstr>http://www.nus.edu.sg/irb/</vt:lpwstr>
      </vt:variant>
      <vt:variant>
        <vt:lpwstr/>
      </vt:variant>
      <vt:variant>
        <vt:i4>4325449</vt:i4>
      </vt:variant>
      <vt:variant>
        <vt:i4>253</vt:i4>
      </vt:variant>
      <vt:variant>
        <vt:i4>0</vt:i4>
      </vt:variant>
      <vt:variant>
        <vt:i4>5</vt:i4>
      </vt:variant>
      <vt:variant>
        <vt:lpwstr>http://nus.edu.sg/irb/guidelines.html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http://www.nus.edu.sg/irb/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TTSH Research Ethics Committee Review Application Form</dc:title>
  <dc:subject/>
  <dc:creator>TTSH</dc:creator>
  <cp:keywords/>
  <dc:description/>
  <cp:lastModifiedBy>Ng Jian Hong</cp:lastModifiedBy>
  <cp:revision>2</cp:revision>
  <cp:lastPrinted>2016-10-31T02:25:00Z</cp:lastPrinted>
  <dcterms:created xsi:type="dcterms:W3CDTF">2023-11-21T07:51:00Z</dcterms:created>
  <dcterms:modified xsi:type="dcterms:W3CDTF">2023-11-21T07:51:00Z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a6125679c018ce80a6b73c227d31bddd7845982b6c9837489211746a85c9a662</vt:lpwstr>
  </property>
  <property fmtid="{D5CDD505-2E9C-101B-9397-08002B2CF9AE}" pid="3" name="ContentTypeId">
    <vt:lpwstr>0x010100EE318EA90C20B345A8E3A331C2BE3ACB</vt:lpwstr>
  </property>
  <property fmtid="{D5CDD505-2E9C-101B-9397-08002B2CF9AE}" pid="4" name="MSIP_Label_3a1cbd45-6d41-45e2-b480-1999be9cf844_Enabled">
    <vt:lpwstr>true</vt:lpwstr>
  </property>
  <property fmtid="{D5CDD505-2E9C-101B-9397-08002B2CF9AE}" pid="5" name="MSIP_Label_3a1cbd45-6d41-45e2-b480-1999be9cf844_SetDate">
    <vt:lpwstr>2023-09-25T02:42:05Z</vt:lpwstr>
  </property>
  <property fmtid="{D5CDD505-2E9C-101B-9397-08002B2CF9AE}" pid="6" name="MSIP_Label_3a1cbd45-6d41-45e2-b480-1999be9cf844_Method">
    <vt:lpwstr>Standard</vt:lpwstr>
  </property>
  <property fmtid="{D5CDD505-2E9C-101B-9397-08002B2CF9AE}" pid="7" name="MSIP_Label_3a1cbd45-6d41-45e2-b480-1999be9cf844_Name">
    <vt:lpwstr>NUS Restricted</vt:lpwstr>
  </property>
  <property fmtid="{D5CDD505-2E9C-101B-9397-08002B2CF9AE}" pid="8" name="MSIP_Label_3a1cbd45-6d41-45e2-b480-1999be9cf844_SiteId">
    <vt:lpwstr>5ba5ef5e-3109-4e77-85bd-cfeb0d347e82</vt:lpwstr>
  </property>
  <property fmtid="{D5CDD505-2E9C-101B-9397-08002B2CF9AE}" pid="9" name="MSIP_Label_3a1cbd45-6d41-45e2-b480-1999be9cf844_ActionId">
    <vt:lpwstr>c295b847-adad-4cd4-a4df-cec7bfbe06a9</vt:lpwstr>
  </property>
  <property fmtid="{D5CDD505-2E9C-101B-9397-08002B2CF9AE}" pid="10" name="MSIP_Label_3a1cbd45-6d41-45e2-b480-1999be9cf844_ContentBits">
    <vt:lpwstr>2</vt:lpwstr>
  </property>
</Properties>
</file>